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74"/>
        <w:gridCol w:w="2275"/>
        <w:gridCol w:w="2275"/>
        <w:gridCol w:w="2275"/>
        <w:gridCol w:w="2275"/>
        <w:gridCol w:w="2275"/>
      </w:tblGrid>
      <w:tr w:rsidR="001348DF" w:rsidRPr="001348DF" w14:paraId="133D3DAD" w14:textId="77777777" w:rsidTr="00EA7DD8">
        <w:tc>
          <w:tcPr>
            <w:tcW w:w="2235" w:type="dxa"/>
            <w:shd w:val="clear" w:color="auto" w:fill="auto"/>
          </w:tcPr>
          <w:p w14:paraId="3F8B1088" w14:textId="77777777" w:rsidR="00F44C80" w:rsidRPr="001348DF" w:rsidRDefault="00F44C80" w:rsidP="00CD6133">
            <w:pPr>
              <w:rPr>
                <w:rFonts w:ascii="Trebuchet MS" w:hAnsi="Trebuchet MS" w:cs="Arial"/>
                <w:sz w:val="24"/>
                <w:szCs w:val="24"/>
              </w:rPr>
            </w:pPr>
            <w:r w:rsidRPr="001348DF">
              <w:rPr>
                <w:rFonts w:ascii="Trebuchet MS" w:hAnsi="Trebuchet MS" w:cs="Arial"/>
                <w:sz w:val="24"/>
                <w:szCs w:val="24"/>
              </w:rPr>
              <w:t>TERM</w:t>
            </w:r>
          </w:p>
        </w:tc>
        <w:tc>
          <w:tcPr>
            <w:tcW w:w="4549" w:type="dxa"/>
            <w:gridSpan w:val="2"/>
            <w:shd w:val="clear" w:color="auto" w:fill="auto"/>
            <w:vAlign w:val="center"/>
          </w:tcPr>
          <w:p w14:paraId="550611D7" w14:textId="77777777" w:rsidR="00F44C80" w:rsidRPr="001348DF" w:rsidRDefault="00F44C80" w:rsidP="00EA7DD8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348DF">
              <w:rPr>
                <w:rFonts w:ascii="Trebuchet MS" w:hAnsi="Trebuchet MS" w:cs="Arial"/>
                <w:b/>
                <w:sz w:val="24"/>
                <w:szCs w:val="24"/>
              </w:rPr>
              <w:t>Autumn</w:t>
            </w:r>
          </w:p>
        </w:tc>
        <w:tc>
          <w:tcPr>
            <w:tcW w:w="4550" w:type="dxa"/>
            <w:gridSpan w:val="2"/>
            <w:shd w:val="clear" w:color="auto" w:fill="auto"/>
            <w:vAlign w:val="center"/>
          </w:tcPr>
          <w:p w14:paraId="64E7362D" w14:textId="77777777" w:rsidR="00F44C80" w:rsidRPr="001348DF" w:rsidRDefault="00F44C80" w:rsidP="00EA7DD8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348DF">
              <w:rPr>
                <w:rFonts w:ascii="Trebuchet MS" w:hAnsi="Trebuchet MS" w:cs="Arial"/>
                <w:b/>
                <w:sz w:val="24"/>
                <w:szCs w:val="24"/>
              </w:rPr>
              <w:t>Spring</w:t>
            </w:r>
          </w:p>
        </w:tc>
        <w:tc>
          <w:tcPr>
            <w:tcW w:w="4550" w:type="dxa"/>
            <w:gridSpan w:val="2"/>
            <w:shd w:val="clear" w:color="auto" w:fill="auto"/>
            <w:vAlign w:val="center"/>
          </w:tcPr>
          <w:p w14:paraId="15164AB8" w14:textId="77777777" w:rsidR="00F44C80" w:rsidRPr="001348DF" w:rsidRDefault="00F44C80" w:rsidP="00EA7DD8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348DF">
              <w:rPr>
                <w:rFonts w:ascii="Trebuchet MS" w:hAnsi="Trebuchet MS" w:cs="Arial"/>
                <w:b/>
                <w:sz w:val="24"/>
                <w:szCs w:val="24"/>
              </w:rPr>
              <w:t>Summer</w:t>
            </w:r>
          </w:p>
        </w:tc>
      </w:tr>
      <w:tr w:rsidR="001348DF" w:rsidRPr="001348DF" w14:paraId="5D59C1D2" w14:textId="77777777" w:rsidTr="00EA7DD8">
        <w:tc>
          <w:tcPr>
            <w:tcW w:w="2235" w:type="dxa"/>
            <w:shd w:val="clear" w:color="auto" w:fill="auto"/>
          </w:tcPr>
          <w:p w14:paraId="6B914448" w14:textId="75CFD821" w:rsidR="00F44C80" w:rsidRPr="001348DF" w:rsidRDefault="00751F06" w:rsidP="00CD6133">
            <w:pPr>
              <w:rPr>
                <w:rFonts w:ascii="Trebuchet MS" w:hAnsi="Trebuchet MS" w:cs="Arial"/>
                <w:sz w:val="24"/>
                <w:szCs w:val="24"/>
              </w:rPr>
            </w:pPr>
            <w:r w:rsidRPr="001348DF">
              <w:rPr>
                <w:rFonts w:ascii="Trebuchet MS" w:hAnsi="Trebuchet MS" w:cs="Arial"/>
                <w:sz w:val="24"/>
                <w:szCs w:val="24"/>
              </w:rPr>
              <w:t>Roots</w:t>
            </w:r>
            <w:r w:rsidR="0042302D" w:rsidRPr="001348DF">
              <w:rPr>
                <w:rFonts w:ascii="Trebuchet MS" w:hAnsi="Trebuchet MS" w:cs="Arial"/>
                <w:sz w:val="24"/>
                <w:szCs w:val="24"/>
              </w:rPr>
              <w:t xml:space="preserve"> and Fruits</w:t>
            </w:r>
          </w:p>
          <w:p w14:paraId="315B089D" w14:textId="3EF569C1" w:rsidR="00F44C80" w:rsidRPr="001348DF" w:rsidRDefault="00F44C80" w:rsidP="00CD6133">
            <w:pPr>
              <w:rPr>
                <w:rFonts w:ascii="Trebuchet MS" w:hAnsi="Trebuchet MS" w:cs="Arial"/>
                <w:color w:val="FF0000"/>
                <w:sz w:val="24"/>
                <w:szCs w:val="24"/>
              </w:rPr>
            </w:pPr>
            <w:r w:rsidRPr="001348DF">
              <w:rPr>
                <w:rFonts w:ascii="Trebuchet MS" w:hAnsi="Trebuchet MS" w:cs="Arial"/>
                <w:color w:val="FF0000"/>
                <w:sz w:val="24"/>
                <w:szCs w:val="24"/>
              </w:rPr>
              <w:t>Led by RH</w:t>
            </w:r>
          </w:p>
        </w:tc>
        <w:tc>
          <w:tcPr>
            <w:tcW w:w="2274" w:type="dxa"/>
            <w:shd w:val="clear" w:color="auto" w:fill="auto"/>
          </w:tcPr>
          <w:p w14:paraId="383530CB" w14:textId="7052CFAE" w:rsidR="00F44C80" w:rsidRPr="001348DF" w:rsidRDefault="008B7071" w:rsidP="00CD6133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>Year A - Generosity</w:t>
            </w:r>
          </w:p>
          <w:p w14:paraId="0C663745" w14:textId="6E37243E" w:rsidR="008B7071" w:rsidRPr="001348DF" w:rsidRDefault="008B7071" w:rsidP="00CD6133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>Year B - Thankfulness</w:t>
            </w:r>
          </w:p>
        </w:tc>
        <w:tc>
          <w:tcPr>
            <w:tcW w:w="2275" w:type="dxa"/>
            <w:shd w:val="clear" w:color="auto" w:fill="auto"/>
          </w:tcPr>
          <w:p w14:paraId="4ACA3C2D" w14:textId="0779FEF8" w:rsidR="008B7071" w:rsidRPr="001348DF" w:rsidRDefault="008B7071" w:rsidP="008B707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>Year A - Compassion</w:t>
            </w:r>
          </w:p>
          <w:p w14:paraId="48630970" w14:textId="5476488C" w:rsidR="00F44C80" w:rsidRPr="001348DF" w:rsidRDefault="008B7071" w:rsidP="008B707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>Year B - Trust</w:t>
            </w:r>
          </w:p>
        </w:tc>
        <w:tc>
          <w:tcPr>
            <w:tcW w:w="2275" w:type="dxa"/>
            <w:shd w:val="clear" w:color="auto" w:fill="auto"/>
          </w:tcPr>
          <w:p w14:paraId="2556668D" w14:textId="58C9FD99" w:rsidR="008B7071" w:rsidRPr="001348DF" w:rsidRDefault="008B7071" w:rsidP="008B707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>Year A - Courage</w:t>
            </w:r>
          </w:p>
          <w:p w14:paraId="1A6DF072" w14:textId="6951BA43" w:rsidR="00F44C80" w:rsidRPr="001348DF" w:rsidRDefault="008B7071" w:rsidP="008B707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>Year B - Perseverance</w:t>
            </w:r>
          </w:p>
        </w:tc>
        <w:tc>
          <w:tcPr>
            <w:tcW w:w="2275" w:type="dxa"/>
            <w:shd w:val="clear" w:color="auto" w:fill="auto"/>
          </w:tcPr>
          <w:p w14:paraId="3166AF2E" w14:textId="735A754C" w:rsidR="008B7071" w:rsidRPr="001348DF" w:rsidRDefault="008B7071" w:rsidP="008B707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>Year A - Forgiveness</w:t>
            </w:r>
          </w:p>
          <w:p w14:paraId="06AE0854" w14:textId="5DE25E71" w:rsidR="00F44C80" w:rsidRPr="001348DF" w:rsidRDefault="008B7071" w:rsidP="008B707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>Year B - Justice</w:t>
            </w:r>
          </w:p>
        </w:tc>
        <w:tc>
          <w:tcPr>
            <w:tcW w:w="2275" w:type="dxa"/>
            <w:shd w:val="clear" w:color="auto" w:fill="auto"/>
          </w:tcPr>
          <w:p w14:paraId="09E4196F" w14:textId="504DFFAD" w:rsidR="008B7071" w:rsidRPr="001348DF" w:rsidRDefault="008B7071" w:rsidP="008B707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>Year A - Friendship</w:t>
            </w:r>
          </w:p>
          <w:p w14:paraId="5D8239DB" w14:textId="5B5660FE" w:rsidR="00F44C80" w:rsidRPr="001348DF" w:rsidRDefault="008B7071" w:rsidP="008B707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>Year B - Service</w:t>
            </w:r>
          </w:p>
        </w:tc>
        <w:tc>
          <w:tcPr>
            <w:tcW w:w="2275" w:type="dxa"/>
            <w:shd w:val="clear" w:color="auto" w:fill="auto"/>
          </w:tcPr>
          <w:p w14:paraId="1ECAA57F" w14:textId="1BD3E59D" w:rsidR="008B7071" w:rsidRPr="001348DF" w:rsidRDefault="008B7071" w:rsidP="008B707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>Year A - Respect</w:t>
            </w:r>
          </w:p>
          <w:p w14:paraId="67F2815D" w14:textId="2B1C7CBF" w:rsidR="00F44C80" w:rsidRPr="001348DF" w:rsidRDefault="008B7071" w:rsidP="008B707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>Year B - Truthfulness</w:t>
            </w:r>
          </w:p>
        </w:tc>
      </w:tr>
      <w:tr w:rsidR="001348DF" w:rsidRPr="001348DF" w14:paraId="02AC0581" w14:textId="77777777" w:rsidTr="00EA7DD8">
        <w:tc>
          <w:tcPr>
            <w:tcW w:w="2235" w:type="dxa"/>
            <w:shd w:val="clear" w:color="auto" w:fill="auto"/>
          </w:tcPr>
          <w:p w14:paraId="67E6E4A8" w14:textId="6B9D9C68" w:rsidR="00F44C80" w:rsidRPr="001348DF" w:rsidRDefault="00F44C80" w:rsidP="00CD6133">
            <w:pPr>
              <w:rPr>
                <w:rFonts w:ascii="Trebuchet MS" w:hAnsi="Trebuchet MS" w:cs="Arial"/>
                <w:sz w:val="24"/>
                <w:szCs w:val="24"/>
              </w:rPr>
            </w:pPr>
            <w:r w:rsidRPr="001348DF">
              <w:rPr>
                <w:rFonts w:ascii="Trebuchet MS" w:hAnsi="Trebuchet MS" w:cs="Arial"/>
                <w:sz w:val="24"/>
                <w:szCs w:val="24"/>
              </w:rPr>
              <w:t xml:space="preserve">Seal </w:t>
            </w:r>
          </w:p>
          <w:p w14:paraId="0FA3D18E" w14:textId="1FDEEF2E" w:rsidR="00F44C80" w:rsidRPr="001348DF" w:rsidRDefault="00F44C80" w:rsidP="00CD6133">
            <w:pPr>
              <w:rPr>
                <w:rFonts w:ascii="Trebuchet MS" w:hAnsi="Trebuchet MS" w:cs="Arial"/>
                <w:color w:val="FF0000"/>
                <w:sz w:val="24"/>
                <w:szCs w:val="24"/>
              </w:rPr>
            </w:pPr>
            <w:r w:rsidRPr="001348DF">
              <w:rPr>
                <w:rFonts w:ascii="Trebuchet MS" w:hAnsi="Trebuchet MS" w:cs="Arial"/>
                <w:color w:val="FF0000"/>
                <w:sz w:val="24"/>
                <w:szCs w:val="24"/>
              </w:rPr>
              <w:t>Led by LD</w:t>
            </w:r>
          </w:p>
        </w:tc>
        <w:tc>
          <w:tcPr>
            <w:tcW w:w="2274" w:type="dxa"/>
            <w:shd w:val="clear" w:color="auto" w:fill="auto"/>
          </w:tcPr>
          <w:p w14:paraId="4FB713D3" w14:textId="77777777" w:rsidR="00F44C80" w:rsidRPr="001348DF" w:rsidRDefault="00F44C80" w:rsidP="00F44C80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 xml:space="preserve">New beginnings </w:t>
            </w:r>
          </w:p>
          <w:p w14:paraId="1AAAF195" w14:textId="77777777" w:rsidR="00F44C80" w:rsidRPr="001348DF" w:rsidRDefault="00F44C80" w:rsidP="00CD613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14:paraId="2B028F10" w14:textId="1DB1374C" w:rsidR="00F44C80" w:rsidRPr="001348DF" w:rsidRDefault="00F44C80" w:rsidP="00CD6133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>Getting on and falling out</w:t>
            </w:r>
          </w:p>
        </w:tc>
        <w:tc>
          <w:tcPr>
            <w:tcW w:w="2275" w:type="dxa"/>
            <w:shd w:val="clear" w:color="auto" w:fill="auto"/>
          </w:tcPr>
          <w:p w14:paraId="1064F950" w14:textId="77777777" w:rsidR="00F44C80" w:rsidRPr="001348DF" w:rsidRDefault="00F44C80" w:rsidP="00F44C80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 xml:space="preserve">Going for goals </w:t>
            </w:r>
          </w:p>
          <w:p w14:paraId="1C37198E" w14:textId="77777777" w:rsidR="00F44C80" w:rsidRPr="001348DF" w:rsidRDefault="00F44C80" w:rsidP="00CD613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14:paraId="08DC0DAB" w14:textId="4998B621" w:rsidR="00F44C80" w:rsidRPr="001348DF" w:rsidRDefault="00F44C80" w:rsidP="00CD6133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>Good to be me</w:t>
            </w:r>
          </w:p>
        </w:tc>
        <w:tc>
          <w:tcPr>
            <w:tcW w:w="2275" w:type="dxa"/>
            <w:shd w:val="clear" w:color="auto" w:fill="auto"/>
          </w:tcPr>
          <w:p w14:paraId="0002626F" w14:textId="77777777" w:rsidR="00F44C80" w:rsidRPr="001348DF" w:rsidRDefault="00F44C80" w:rsidP="00F44C80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 xml:space="preserve">Relationships  </w:t>
            </w:r>
          </w:p>
          <w:p w14:paraId="7D050B9F" w14:textId="77777777" w:rsidR="00F44C80" w:rsidRPr="001348DF" w:rsidRDefault="00F44C80" w:rsidP="00CD613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14:paraId="459BBCEF" w14:textId="159E0E24" w:rsidR="00F44C80" w:rsidRPr="001348DF" w:rsidRDefault="00F44C80" w:rsidP="00CD6133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>Changes</w:t>
            </w:r>
          </w:p>
        </w:tc>
      </w:tr>
      <w:tr w:rsidR="001348DF" w:rsidRPr="001348DF" w14:paraId="0028774D" w14:textId="77777777" w:rsidTr="00EA7DD8">
        <w:tc>
          <w:tcPr>
            <w:tcW w:w="2235" w:type="dxa"/>
            <w:shd w:val="clear" w:color="auto" w:fill="auto"/>
          </w:tcPr>
          <w:p w14:paraId="6E4D94F7" w14:textId="75E065A1" w:rsidR="0042302D" w:rsidRPr="001348DF" w:rsidRDefault="0042302D" w:rsidP="0042302D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 w:rsidRPr="001348DF">
              <w:rPr>
                <w:rFonts w:ascii="Trebuchet MS" w:hAnsi="Trebuchet MS" w:cs="Arial"/>
                <w:sz w:val="24"/>
                <w:szCs w:val="24"/>
              </w:rPr>
              <w:t>Hym</w:t>
            </w:r>
            <w:r w:rsidR="001348DF" w:rsidRPr="001348DF">
              <w:rPr>
                <w:rFonts w:ascii="Trebuchet MS" w:hAnsi="Trebuchet MS" w:cs="Arial"/>
                <w:sz w:val="24"/>
                <w:szCs w:val="24"/>
              </w:rPr>
              <w:t>n</w:t>
            </w:r>
            <w:r w:rsidRPr="001348DF">
              <w:rPr>
                <w:rFonts w:ascii="Trebuchet MS" w:hAnsi="Trebuchet MS" w:cs="Arial"/>
                <w:sz w:val="24"/>
                <w:szCs w:val="24"/>
              </w:rPr>
              <w:t>s</w:t>
            </w:r>
          </w:p>
        </w:tc>
        <w:tc>
          <w:tcPr>
            <w:tcW w:w="2274" w:type="dxa"/>
            <w:shd w:val="clear" w:color="auto" w:fill="auto"/>
          </w:tcPr>
          <w:p w14:paraId="3158C2FD" w14:textId="77777777" w:rsidR="0042302D" w:rsidRPr="001348DF" w:rsidRDefault="0042302D" w:rsidP="0042302D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14:paraId="353D361C" w14:textId="77777777" w:rsidR="0042302D" w:rsidRPr="001348DF" w:rsidRDefault="0042302D" w:rsidP="0042302D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14:paraId="08518D9E" w14:textId="77777777" w:rsidR="0042302D" w:rsidRPr="001348DF" w:rsidRDefault="0042302D" w:rsidP="0042302D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14:paraId="54B8D2F7" w14:textId="77777777" w:rsidR="0042302D" w:rsidRPr="001348DF" w:rsidRDefault="0042302D" w:rsidP="0042302D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>Easter Jubilation</w:t>
            </w:r>
          </w:p>
          <w:p w14:paraId="5E754B63" w14:textId="77777777" w:rsidR="0042302D" w:rsidRPr="001348DF" w:rsidRDefault="0042302D" w:rsidP="0042302D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>Risen</w:t>
            </w:r>
          </w:p>
          <w:p w14:paraId="3BB297C7" w14:textId="54DA05A8" w:rsidR="001421B5" w:rsidRPr="001348DF" w:rsidRDefault="001421B5" w:rsidP="0042302D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1348DF">
              <w:rPr>
                <w:rFonts w:ascii="Trebuchet MS" w:hAnsi="Trebuchet MS" w:cs="Arial"/>
                <w:sz w:val="20"/>
                <w:szCs w:val="20"/>
              </w:rPr>
              <w:t>Life is a wonderful thing</w:t>
            </w:r>
          </w:p>
        </w:tc>
        <w:tc>
          <w:tcPr>
            <w:tcW w:w="2275" w:type="dxa"/>
            <w:shd w:val="clear" w:color="auto" w:fill="auto"/>
          </w:tcPr>
          <w:p w14:paraId="4D757BAB" w14:textId="69E87A3D" w:rsidR="0042302D" w:rsidRPr="001348DF" w:rsidRDefault="001348DF" w:rsidP="0042302D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Everybody is special to god</w:t>
            </w:r>
          </w:p>
        </w:tc>
        <w:tc>
          <w:tcPr>
            <w:tcW w:w="2275" w:type="dxa"/>
            <w:shd w:val="clear" w:color="auto" w:fill="auto"/>
          </w:tcPr>
          <w:p w14:paraId="08268158" w14:textId="77777777" w:rsidR="0042302D" w:rsidRDefault="001348DF" w:rsidP="0042302D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May your joy be in my heart</w:t>
            </w:r>
          </w:p>
          <w:p w14:paraId="3E545271" w14:textId="43EB97E9" w:rsidR="001348DF" w:rsidRDefault="001348DF" w:rsidP="0042302D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Appreciation</w:t>
            </w:r>
          </w:p>
          <w:p w14:paraId="2F1628D0" w14:textId="10B301AF" w:rsidR="001348DF" w:rsidRPr="001348DF" w:rsidRDefault="001348DF" w:rsidP="0042302D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Thank you God (leavers’ 2020)</w:t>
            </w:r>
          </w:p>
        </w:tc>
      </w:tr>
      <w:tr w:rsidR="001348DF" w:rsidRPr="001348DF" w14:paraId="65664E25" w14:textId="77777777" w:rsidTr="00EA7DD8">
        <w:tc>
          <w:tcPr>
            <w:tcW w:w="2235" w:type="dxa"/>
            <w:shd w:val="clear" w:color="auto" w:fill="auto"/>
          </w:tcPr>
          <w:p w14:paraId="4A1D7EF9" w14:textId="518240BF" w:rsidR="00F44C80" w:rsidRPr="001348DF" w:rsidRDefault="00751F06" w:rsidP="001348DF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 w:rsidRPr="001348DF">
              <w:rPr>
                <w:rFonts w:ascii="Trebuchet MS" w:hAnsi="Trebuchet MS" w:cs="Arial"/>
                <w:sz w:val="24"/>
                <w:szCs w:val="24"/>
              </w:rPr>
              <w:t>Special dates</w:t>
            </w:r>
          </w:p>
          <w:p w14:paraId="159465A2" w14:textId="77777777" w:rsidR="00EA7DD8" w:rsidRPr="001348DF" w:rsidRDefault="00EA7DD8" w:rsidP="001348DF">
            <w:pPr>
              <w:spacing w:after="0"/>
              <w:rPr>
                <w:rFonts w:ascii="Trebuchet MS" w:hAnsi="Trebuchet MS" w:cs="Arial"/>
                <w:color w:val="00B0F0"/>
                <w:sz w:val="24"/>
                <w:szCs w:val="24"/>
              </w:rPr>
            </w:pPr>
            <w:r w:rsidRPr="001348DF">
              <w:rPr>
                <w:rFonts w:ascii="Trebuchet MS" w:hAnsi="Trebuchet MS" w:cs="Arial"/>
                <w:color w:val="00B0F0"/>
                <w:sz w:val="24"/>
                <w:szCs w:val="24"/>
              </w:rPr>
              <w:t>Services</w:t>
            </w:r>
          </w:p>
          <w:p w14:paraId="790BAE52" w14:textId="77777777" w:rsidR="001348DF" w:rsidRPr="001348DF" w:rsidRDefault="001348DF" w:rsidP="001348DF">
            <w:pPr>
              <w:spacing w:after="0"/>
              <w:rPr>
                <w:rFonts w:ascii="Trebuchet MS" w:hAnsi="Trebuchet MS" w:cs="Arial"/>
                <w:color w:val="00B0F0"/>
                <w:sz w:val="24"/>
                <w:szCs w:val="24"/>
              </w:rPr>
            </w:pPr>
          </w:p>
          <w:p w14:paraId="35E64DA9" w14:textId="2739D35F" w:rsidR="001348DF" w:rsidRPr="001348DF" w:rsidRDefault="001348DF" w:rsidP="001348DF">
            <w:pPr>
              <w:spacing w:after="0"/>
              <w:rPr>
                <w:rFonts w:ascii="Trebuchet MS" w:hAnsi="Trebuchet MS" w:cs="Arial"/>
                <w:color w:val="7030A0"/>
                <w:sz w:val="24"/>
                <w:szCs w:val="24"/>
              </w:rPr>
            </w:pPr>
            <w:r w:rsidRPr="001348DF">
              <w:rPr>
                <w:rFonts w:ascii="Trebuchet MS" w:hAnsi="Trebuchet MS" w:cs="Arial"/>
                <w:color w:val="7030A0"/>
                <w:sz w:val="20"/>
                <w:szCs w:val="24"/>
              </w:rPr>
              <w:t>Family Services are the third Sunday of every month</w:t>
            </w:r>
          </w:p>
        </w:tc>
        <w:tc>
          <w:tcPr>
            <w:tcW w:w="2274" w:type="dxa"/>
            <w:shd w:val="clear" w:color="auto" w:fill="auto"/>
          </w:tcPr>
          <w:p w14:paraId="5F8796F1" w14:textId="77777777" w:rsidR="00F44C80" w:rsidRPr="001348DF" w:rsidRDefault="00751F06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sz w:val="18"/>
                <w:szCs w:val="20"/>
              </w:rPr>
              <w:t>Welcome Service</w:t>
            </w:r>
          </w:p>
          <w:p w14:paraId="5F3E2B1A" w14:textId="71C546AC" w:rsidR="00751F06" w:rsidRPr="001348DF" w:rsidRDefault="00751F06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>Harvest Service</w:t>
            </w:r>
          </w:p>
        </w:tc>
        <w:tc>
          <w:tcPr>
            <w:tcW w:w="2275" w:type="dxa"/>
            <w:shd w:val="clear" w:color="auto" w:fill="auto"/>
          </w:tcPr>
          <w:p w14:paraId="582E3B3A" w14:textId="4B831D22" w:rsidR="00574724" w:rsidRPr="001348DF" w:rsidRDefault="00574724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color w:val="00B0F0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>All Saints’ Day Thurs 1s</w:t>
            </w:r>
            <w:r w:rsidR="001348DF"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t Nov </w:t>
            </w:r>
          </w:p>
          <w:p w14:paraId="3154027B" w14:textId="0C62F5FA" w:rsidR="00574724" w:rsidRPr="001348DF" w:rsidRDefault="00574724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color w:val="00B0F0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>All Souls’ Day Fri 2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  <w:vertAlign w:val="superscript"/>
              </w:rPr>
              <w:t>nd</w:t>
            </w:r>
            <w:r w:rsidR="001348DF"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Nov</w:t>
            </w:r>
          </w:p>
          <w:p w14:paraId="19EAF750" w14:textId="7EEFE363" w:rsidR="00F44C80" w:rsidRPr="001348DF" w:rsidRDefault="00751F06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sz w:val="18"/>
                <w:szCs w:val="20"/>
              </w:rPr>
              <w:t>Remembrance Day/Service</w:t>
            </w:r>
            <w:r w:rsidR="00574724" w:rsidRPr="001348DF">
              <w:rPr>
                <w:rFonts w:ascii="Trebuchet MS" w:hAnsi="Trebuchet MS" w:cs="Arial"/>
                <w:sz w:val="18"/>
                <w:szCs w:val="20"/>
              </w:rPr>
              <w:t xml:space="preserve"> - 11</w:t>
            </w:r>
            <w:r w:rsidR="00574724" w:rsidRPr="001348DF">
              <w:rPr>
                <w:rFonts w:ascii="Trebuchet MS" w:hAnsi="Trebuchet MS" w:cs="Arial"/>
                <w:sz w:val="18"/>
                <w:szCs w:val="20"/>
                <w:vertAlign w:val="superscript"/>
              </w:rPr>
              <w:t>th</w:t>
            </w:r>
            <w:r w:rsidR="00574724" w:rsidRPr="001348DF">
              <w:rPr>
                <w:rFonts w:ascii="Trebuchet MS" w:hAnsi="Trebuchet MS" w:cs="Arial"/>
                <w:sz w:val="18"/>
                <w:szCs w:val="20"/>
              </w:rPr>
              <w:t xml:space="preserve"> November</w:t>
            </w:r>
          </w:p>
          <w:p w14:paraId="3C0CD0E5" w14:textId="1265B274" w:rsidR="00751F06" w:rsidRPr="001348DF" w:rsidRDefault="00751F06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sz w:val="18"/>
                <w:szCs w:val="20"/>
              </w:rPr>
              <w:t>Anti-Bullying Week</w:t>
            </w:r>
            <w:r w:rsidR="00574724" w:rsidRPr="001348DF">
              <w:rPr>
                <w:rFonts w:ascii="Trebuchet MS" w:hAnsi="Trebuchet MS" w:cs="Arial"/>
                <w:sz w:val="18"/>
                <w:szCs w:val="20"/>
              </w:rPr>
              <w:t xml:space="preserve"> 11-15</w:t>
            </w:r>
            <w:r w:rsidR="00574724" w:rsidRPr="001348DF">
              <w:rPr>
                <w:rFonts w:ascii="Trebuchet MS" w:hAnsi="Trebuchet MS" w:cs="Arial"/>
                <w:sz w:val="18"/>
                <w:szCs w:val="20"/>
                <w:vertAlign w:val="superscript"/>
              </w:rPr>
              <w:t>th</w:t>
            </w:r>
            <w:r w:rsidR="00574724" w:rsidRPr="001348DF">
              <w:rPr>
                <w:rFonts w:ascii="Trebuchet MS" w:hAnsi="Trebuchet MS" w:cs="Arial"/>
                <w:sz w:val="18"/>
                <w:szCs w:val="20"/>
              </w:rPr>
              <w:t xml:space="preserve"> November</w:t>
            </w:r>
          </w:p>
          <w:p w14:paraId="636FDB78" w14:textId="77777777" w:rsidR="00751F06" w:rsidRPr="001348DF" w:rsidRDefault="00751F06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sz w:val="18"/>
                <w:szCs w:val="20"/>
              </w:rPr>
              <w:t>Children In Need</w:t>
            </w:r>
            <w:r w:rsidR="00574724" w:rsidRPr="001348DF">
              <w:rPr>
                <w:rFonts w:ascii="Trebuchet MS" w:hAnsi="Trebuchet MS" w:cs="Arial"/>
                <w:sz w:val="18"/>
                <w:szCs w:val="20"/>
              </w:rPr>
              <w:t xml:space="preserve"> – 15</w:t>
            </w:r>
            <w:r w:rsidR="00574724" w:rsidRPr="001348DF">
              <w:rPr>
                <w:rFonts w:ascii="Trebuchet MS" w:hAnsi="Trebuchet MS" w:cs="Arial"/>
                <w:sz w:val="18"/>
                <w:szCs w:val="20"/>
                <w:vertAlign w:val="superscript"/>
              </w:rPr>
              <w:t>th</w:t>
            </w:r>
            <w:r w:rsidR="00574724" w:rsidRPr="001348DF">
              <w:rPr>
                <w:rFonts w:ascii="Trebuchet MS" w:hAnsi="Trebuchet MS" w:cs="Arial"/>
                <w:sz w:val="18"/>
                <w:szCs w:val="20"/>
              </w:rPr>
              <w:t xml:space="preserve"> November</w:t>
            </w:r>
          </w:p>
          <w:p w14:paraId="28A7718E" w14:textId="1078FBDD" w:rsidR="00EA7DD8" w:rsidRPr="001348DF" w:rsidRDefault="00EA7DD8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sz w:val="18"/>
                <w:szCs w:val="20"/>
              </w:rPr>
              <w:t>St Andrew’s Day Fri 30</w:t>
            </w:r>
            <w:r w:rsidRPr="001348DF">
              <w:rPr>
                <w:rFonts w:ascii="Trebuchet MS" w:hAnsi="Trebuchet MS" w:cs="Arial"/>
                <w:sz w:val="18"/>
                <w:szCs w:val="20"/>
                <w:vertAlign w:val="superscript"/>
              </w:rPr>
              <w:t>th</w:t>
            </w:r>
            <w:r w:rsidR="001348DF" w:rsidRPr="001348DF">
              <w:rPr>
                <w:rFonts w:ascii="Trebuchet MS" w:hAnsi="Trebuchet MS" w:cs="Arial"/>
                <w:sz w:val="18"/>
                <w:szCs w:val="20"/>
              </w:rPr>
              <w:t xml:space="preserve"> </w:t>
            </w:r>
            <w:r w:rsidRPr="001348DF">
              <w:rPr>
                <w:rFonts w:ascii="Trebuchet MS" w:hAnsi="Trebuchet MS" w:cs="Arial"/>
                <w:sz w:val="18"/>
                <w:szCs w:val="20"/>
              </w:rPr>
              <w:t xml:space="preserve"> Nov</w:t>
            </w:r>
          </w:p>
          <w:p w14:paraId="079D325B" w14:textId="7083EF1C" w:rsidR="00EA7DD8" w:rsidRPr="001348DF" w:rsidRDefault="00EA7DD8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color w:val="00B0F0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>Advent Sat 1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  <w:vertAlign w:val="superscript"/>
              </w:rPr>
              <w:t>st</w:t>
            </w:r>
            <w:r w:rsidR="001348DF"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Dec</w:t>
            </w:r>
          </w:p>
          <w:p w14:paraId="6F08750F" w14:textId="1CDA7383" w:rsidR="00EA7DD8" w:rsidRPr="001348DF" w:rsidRDefault="00EA7DD8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>Christmas week beg 17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  <w:vertAlign w:val="superscript"/>
              </w:rPr>
              <w:t>th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Dec</w:t>
            </w:r>
          </w:p>
        </w:tc>
        <w:tc>
          <w:tcPr>
            <w:tcW w:w="2275" w:type="dxa"/>
            <w:shd w:val="clear" w:color="auto" w:fill="auto"/>
          </w:tcPr>
          <w:p w14:paraId="25A0AAEB" w14:textId="11B97120" w:rsidR="00751F06" w:rsidRPr="001348DF" w:rsidRDefault="00751F06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color w:val="00B0F0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Epiphany </w:t>
            </w:r>
            <w:r w:rsidR="00574724"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>– 6</w:t>
            </w:r>
            <w:r w:rsidR="00574724" w:rsidRPr="001348DF">
              <w:rPr>
                <w:rFonts w:ascii="Trebuchet MS" w:hAnsi="Trebuchet MS" w:cs="Arial"/>
                <w:color w:val="00B0F0"/>
                <w:sz w:val="18"/>
                <w:szCs w:val="20"/>
                <w:vertAlign w:val="superscript"/>
              </w:rPr>
              <w:t>th</w:t>
            </w:r>
            <w:r w:rsidR="00574724"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January</w:t>
            </w:r>
          </w:p>
          <w:p w14:paraId="38E56C7E" w14:textId="628924D1" w:rsidR="00EA7DD8" w:rsidRPr="001348DF" w:rsidRDefault="00EA7DD8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sz w:val="18"/>
                <w:szCs w:val="20"/>
              </w:rPr>
              <w:t>Plough Monday Mon 7th Jan</w:t>
            </w:r>
          </w:p>
          <w:p w14:paraId="6BFE8BE2" w14:textId="77777777" w:rsidR="00EA7DD8" w:rsidRPr="001348DF" w:rsidRDefault="00EA7DD8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color w:val="00B0F0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>Lent – Tuesday 5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  <w:vertAlign w:val="superscript"/>
              </w:rPr>
              <w:t>th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March</w:t>
            </w:r>
          </w:p>
          <w:p w14:paraId="08EE4D45" w14:textId="35572A4D" w:rsidR="00F44C80" w:rsidRPr="001348DF" w:rsidRDefault="00751F06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color w:val="00B0F0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>Ash Wednesday Service</w:t>
            </w:r>
            <w:r w:rsidR="00574724"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– 26</w:t>
            </w:r>
            <w:r w:rsidR="00574724" w:rsidRPr="001348DF">
              <w:rPr>
                <w:rFonts w:ascii="Trebuchet MS" w:hAnsi="Trebuchet MS" w:cs="Arial"/>
                <w:color w:val="00B0F0"/>
                <w:sz w:val="18"/>
                <w:szCs w:val="20"/>
                <w:vertAlign w:val="superscript"/>
              </w:rPr>
              <w:t>th</w:t>
            </w:r>
            <w:r w:rsidR="00574724"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February</w:t>
            </w:r>
          </w:p>
          <w:p w14:paraId="1F281359" w14:textId="5D043772" w:rsidR="00EA7DD8" w:rsidRPr="001348DF" w:rsidRDefault="00EA7DD8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sz w:val="18"/>
                <w:szCs w:val="20"/>
              </w:rPr>
              <w:t>St David’s Day - 1st March</w:t>
            </w:r>
          </w:p>
          <w:p w14:paraId="327FC0E1" w14:textId="5F7B0F4D" w:rsidR="00751F06" w:rsidRPr="001348DF" w:rsidRDefault="00751F06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sz w:val="18"/>
                <w:szCs w:val="20"/>
              </w:rPr>
              <w:t>World Book Day</w:t>
            </w:r>
            <w:r w:rsidR="00574724" w:rsidRPr="001348DF">
              <w:rPr>
                <w:rFonts w:ascii="Trebuchet MS" w:hAnsi="Trebuchet MS" w:cs="Arial"/>
                <w:sz w:val="18"/>
                <w:szCs w:val="20"/>
              </w:rPr>
              <w:t xml:space="preserve"> – 5</w:t>
            </w:r>
            <w:r w:rsidR="00574724" w:rsidRPr="001348DF">
              <w:rPr>
                <w:rFonts w:ascii="Trebuchet MS" w:hAnsi="Trebuchet MS" w:cs="Arial"/>
                <w:sz w:val="18"/>
                <w:szCs w:val="20"/>
                <w:vertAlign w:val="superscript"/>
              </w:rPr>
              <w:t>th</w:t>
            </w:r>
            <w:r w:rsidR="00574724" w:rsidRPr="001348DF">
              <w:rPr>
                <w:rFonts w:ascii="Trebuchet MS" w:hAnsi="Trebuchet MS" w:cs="Arial"/>
                <w:sz w:val="18"/>
                <w:szCs w:val="20"/>
              </w:rPr>
              <w:t xml:space="preserve"> March</w:t>
            </w:r>
          </w:p>
        </w:tc>
        <w:tc>
          <w:tcPr>
            <w:tcW w:w="2275" w:type="dxa"/>
            <w:shd w:val="clear" w:color="auto" w:fill="auto"/>
          </w:tcPr>
          <w:p w14:paraId="69699F44" w14:textId="00018CBA" w:rsidR="00EA7DD8" w:rsidRPr="001348DF" w:rsidRDefault="00EA7DD8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sz w:val="18"/>
                <w:szCs w:val="20"/>
              </w:rPr>
              <w:t>St Patrick’s Day Sun 17</w:t>
            </w:r>
            <w:r w:rsidRPr="001348DF">
              <w:rPr>
                <w:rFonts w:ascii="Trebuchet MS" w:hAnsi="Trebuchet MS" w:cs="Arial"/>
                <w:sz w:val="18"/>
                <w:szCs w:val="20"/>
                <w:vertAlign w:val="superscript"/>
              </w:rPr>
              <w:t>th</w:t>
            </w:r>
            <w:r w:rsidR="001348DF" w:rsidRPr="001348DF">
              <w:rPr>
                <w:rFonts w:ascii="Trebuchet MS" w:hAnsi="Trebuchet MS" w:cs="Arial"/>
                <w:sz w:val="18"/>
                <w:szCs w:val="20"/>
              </w:rPr>
              <w:t xml:space="preserve"> </w:t>
            </w:r>
            <w:r w:rsidRPr="001348DF">
              <w:rPr>
                <w:rFonts w:ascii="Trebuchet MS" w:hAnsi="Trebuchet MS" w:cs="Arial"/>
                <w:sz w:val="18"/>
                <w:szCs w:val="20"/>
              </w:rPr>
              <w:t xml:space="preserve"> March</w:t>
            </w:r>
          </w:p>
          <w:p w14:paraId="1EBE4096" w14:textId="140FF003" w:rsidR="00F44C80" w:rsidRPr="001348DF" w:rsidRDefault="00751F06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sz w:val="18"/>
                <w:szCs w:val="20"/>
              </w:rPr>
              <w:t>Mothering Sunday</w:t>
            </w:r>
            <w:r w:rsidR="00124374" w:rsidRPr="001348DF">
              <w:rPr>
                <w:rFonts w:ascii="Trebuchet MS" w:hAnsi="Trebuchet MS" w:cs="Arial"/>
                <w:sz w:val="18"/>
                <w:szCs w:val="20"/>
              </w:rPr>
              <w:t xml:space="preserve"> – 22</w:t>
            </w:r>
            <w:r w:rsidR="00124374" w:rsidRPr="001348DF">
              <w:rPr>
                <w:rFonts w:ascii="Trebuchet MS" w:hAnsi="Trebuchet MS" w:cs="Arial"/>
                <w:sz w:val="18"/>
                <w:szCs w:val="20"/>
                <w:vertAlign w:val="superscript"/>
              </w:rPr>
              <w:t>nd</w:t>
            </w:r>
            <w:r w:rsidR="00124374" w:rsidRPr="001348DF">
              <w:rPr>
                <w:rFonts w:ascii="Trebuchet MS" w:hAnsi="Trebuchet MS" w:cs="Arial"/>
                <w:sz w:val="18"/>
                <w:szCs w:val="20"/>
              </w:rPr>
              <w:t xml:space="preserve"> March</w:t>
            </w:r>
          </w:p>
          <w:p w14:paraId="7937D3B6" w14:textId="77777777" w:rsidR="00751F06" w:rsidRPr="001348DF" w:rsidRDefault="00751F06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color w:val="00B0F0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>Easter Service</w:t>
            </w:r>
            <w:r w:rsidR="00124374"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-  2</w:t>
            </w:r>
            <w:r w:rsidR="00124374" w:rsidRPr="001348DF">
              <w:rPr>
                <w:rFonts w:ascii="Trebuchet MS" w:hAnsi="Trebuchet MS" w:cs="Arial"/>
                <w:color w:val="00B0F0"/>
                <w:sz w:val="18"/>
                <w:szCs w:val="20"/>
                <w:vertAlign w:val="superscript"/>
              </w:rPr>
              <w:t>nd</w:t>
            </w:r>
            <w:r w:rsidR="00124374"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April</w:t>
            </w:r>
          </w:p>
          <w:p w14:paraId="72406710" w14:textId="03E7D931" w:rsidR="00EA7DD8" w:rsidRPr="001348DF" w:rsidRDefault="00EA7DD8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color w:val="00B0F0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>Easter Palm Sunday 5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  <w:vertAlign w:val="superscript"/>
              </w:rPr>
              <w:t>th</w:t>
            </w:r>
            <w:r w:rsidR="001348DF"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April</w:t>
            </w:r>
          </w:p>
          <w:p w14:paraId="6A1737F3" w14:textId="5B8B23C3" w:rsidR="00EA7DD8" w:rsidRPr="001348DF" w:rsidRDefault="001348DF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>Easter Sunday 12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  <w:vertAlign w:val="superscript"/>
              </w:rPr>
              <w:t>th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 </w:t>
            </w:r>
            <w:r w:rsidR="00EA7DD8"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>April</w:t>
            </w:r>
          </w:p>
        </w:tc>
        <w:tc>
          <w:tcPr>
            <w:tcW w:w="2275" w:type="dxa"/>
            <w:shd w:val="clear" w:color="auto" w:fill="auto"/>
          </w:tcPr>
          <w:p w14:paraId="0548C094" w14:textId="3BE34FF5" w:rsidR="00751F06" w:rsidRPr="001348DF" w:rsidRDefault="00751F06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sz w:val="18"/>
                <w:szCs w:val="20"/>
              </w:rPr>
              <w:t>St George’s Day – 23</w:t>
            </w:r>
            <w:r w:rsidRPr="001348DF">
              <w:rPr>
                <w:rFonts w:ascii="Trebuchet MS" w:hAnsi="Trebuchet MS" w:cs="Arial"/>
                <w:sz w:val="18"/>
                <w:szCs w:val="20"/>
                <w:vertAlign w:val="superscript"/>
              </w:rPr>
              <w:t>rd</w:t>
            </w:r>
            <w:r w:rsidRPr="001348DF">
              <w:rPr>
                <w:rFonts w:ascii="Trebuchet MS" w:hAnsi="Trebuchet MS" w:cs="Arial"/>
                <w:sz w:val="18"/>
                <w:szCs w:val="20"/>
              </w:rPr>
              <w:t xml:space="preserve"> April</w:t>
            </w:r>
          </w:p>
          <w:p w14:paraId="03D4F7EA" w14:textId="1B295FC2" w:rsidR="00751F06" w:rsidRPr="001348DF" w:rsidRDefault="00751F06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sz w:val="18"/>
                <w:szCs w:val="20"/>
              </w:rPr>
              <w:t>VE day – 75</w:t>
            </w:r>
            <w:r w:rsidRPr="001348DF">
              <w:rPr>
                <w:rFonts w:ascii="Trebuchet MS" w:hAnsi="Trebuchet MS" w:cs="Arial"/>
                <w:sz w:val="18"/>
                <w:szCs w:val="20"/>
                <w:vertAlign w:val="superscript"/>
              </w:rPr>
              <w:t>th</w:t>
            </w:r>
            <w:r w:rsidRPr="001348DF">
              <w:rPr>
                <w:rFonts w:ascii="Trebuchet MS" w:hAnsi="Trebuchet MS" w:cs="Arial"/>
                <w:sz w:val="18"/>
                <w:szCs w:val="20"/>
              </w:rPr>
              <w:t xml:space="preserve"> anniversary -8</w:t>
            </w:r>
            <w:r w:rsidRPr="001348DF">
              <w:rPr>
                <w:rFonts w:ascii="Trebuchet MS" w:hAnsi="Trebuchet MS" w:cs="Arial"/>
                <w:sz w:val="18"/>
                <w:szCs w:val="20"/>
                <w:vertAlign w:val="superscript"/>
              </w:rPr>
              <w:t>th</w:t>
            </w:r>
            <w:r w:rsidRPr="001348DF">
              <w:rPr>
                <w:rFonts w:ascii="Trebuchet MS" w:hAnsi="Trebuchet MS" w:cs="Arial"/>
                <w:sz w:val="18"/>
                <w:szCs w:val="20"/>
              </w:rPr>
              <w:t xml:space="preserve"> May</w:t>
            </w:r>
          </w:p>
          <w:p w14:paraId="1D4B5F95" w14:textId="77777777" w:rsidR="00F44C80" w:rsidRPr="001348DF" w:rsidRDefault="00751F06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sz w:val="18"/>
                <w:szCs w:val="20"/>
              </w:rPr>
              <w:t>Christian Aid Week 10-16 May</w:t>
            </w:r>
          </w:p>
          <w:p w14:paraId="655AED20" w14:textId="77777777" w:rsidR="00EA7DD8" w:rsidRPr="001348DF" w:rsidRDefault="00751F06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color w:val="00B0F0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>Ascension Day – 21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  <w:vertAlign w:val="superscript"/>
              </w:rPr>
              <w:t>st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May </w:t>
            </w:r>
          </w:p>
          <w:p w14:paraId="113E020F" w14:textId="71579BA4" w:rsidR="00EA7DD8" w:rsidRPr="001348DF" w:rsidRDefault="00EA7DD8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color w:val="00B0F0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>Pentecost Sunday 31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  <w:vertAlign w:val="superscript"/>
              </w:rPr>
              <w:t>st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May</w:t>
            </w:r>
          </w:p>
          <w:p w14:paraId="17CA58AB" w14:textId="4EC2DFBA" w:rsidR="00751F06" w:rsidRPr="001348DF" w:rsidRDefault="00751F06" w:rsidP="001348DF">
            <w:p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14:paraId="7FDCAB3F" w14:textId="77777777" w:rsidR="001348DF" w:rsidRPr="001348DF" w:rsidRDefault="001348DF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sz w:val="18"/>
                <w:szCs w:val="20"/>
              </w:rPr>
              <w:t>Rose Queen fete – 20</w:t>
            </w:r>
            <w:r w:rsidRPr="001348DF">
              <w:rPr>
                <w:rFonts w:ascii="Trebuchet MS" w:hAnsi="Trebuchet MS" w:cs="Arial"/>
                <w:sz w:val="18"/>
                <w:szCs w:val="20"/>
                <w:vertAlign w:val="superscript"/>
              </w:rPr>
              <w:t>th</w:t>
            </w:r>
            <w:r w:rsidRPr="001348DF">
              <w:rPr>
                <w:rFonts w:ascii="Trebuchet MS" w:hAnsi="Trebuchet MS" w:cs="Arial"/>
                <w:sz w:val="18"/>
                <w:szCs w:val="20"/>
              </w:rPr>
              <w:t xml:space="preserve"> June</w:t>
            </w:r>
          </w:p>
          <w:p w14:paraId="61BF576C" w14:textId="77777777" w:rsidR="001348DF" w:rsidRPr="001348DF" w:rsidRDefault="001348DF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color w:val="00B0F0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>Rose Queen Service 21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  <w:vertAlign w:val="superscript"/>
              </w:rPr>
              <w:t>st</w:t>
            </w: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June</w:t>
            </w:r>
          </w:p>
          <w:p w14:paraId="26A9925D" w14:textId="08C3FCA1" w:rsidR="00EA7DD8" w:rsidRPr="001348DF" w:rsidRDefault="00751F06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sz w:val="18"/>
                <w:szCs w:val="20"/>
              </w:rPr>
              <w:t>Fathers’ Day</w:t>
            </w:r>
            <w:r w:rsidR="006C2DC6" w:rsidRPr="001348DF">
              <w:rPr>
                <w:rFonts w:ascii="Trebuchet MS" w:hAnsi="Trebuchet MS" w:cs="Arial"/>
                <w:sz w:val="18"/>
                <w:szCs w:val="20"/>
              </w:rPr>
              <w:t xml:space="preserve"> – 21</w:t>
            </w:r>
            <w:r w:rsidR="006C2DC6" w:rsidRPr="001348DF">
              <w:rPr>
                <w:rFonts w:ascii="Trebuchet MS" w:hAnsi="Trebuchet MS" w:cs="Arial"/>
                <w:sz w:val="18"/>
                <w:szCs w:val="20"/>
                <w:vertAlign w:val="superscript"/>
              </w:rPr>
              <w:t>st</w:t>
            </w:r>
            <w:r w:rsidR="006C2DC6" w:rsidRPr="001348DF">
              <w:rPr>
                <w:rFonts w:ascii="Trebuchet MS" w:hAnsi="Trebuchet MS" w:cs="Arial"/>
                <w:sz w:val="18"/>
                <w:szCs w:val="20"/>
              </w:rPr>
              <w:t xml:space="preserve"> June</w:t>
            </w:r>
          </w:p>
          <w:p w14:paraId="1A199317" w14:textId="2CF18F91" w:rsidR="00F44C80" w:rsidRPr="001348DF" w:rsidRDefault="00EA7DD8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color w:val="00B0F0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>Trinity Sunday 7th June</w:t>
            </w:r>
          </w:p>
          <w:p w14:paraId="48B86778" w14:textId="40657AA8" w:rsidR="00751F06" w:rsidRPr="001348DF" w:rsidRDefault="00751F06" w:rsidP="001348DF">
            <w:pPr>
              <w:pStyle w:val="ListParagraph"/>
              <w:numPr>
                <w:ilvl w:val="0"/>
                <w:numId w:val="44"/>
              </w:numPr>
              <w:spacing w:after="0"/>
              <w:ind w:left="370"/>
              <w:rPr>
                <w:rFonts w:ascii="Trebuchet MS" w:hAnsi="Trebuchet MS" w:cs="Arial"/>
                <w:sz w:val="18"/>
                <w:szCs w:val="20"/>
              </w:rPr>
            </w:pPr>
            <w:r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>Leavers’ Service</w:t>
            </w:r>
            <w:r w:rsidR="006C2DC6"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– 9</w:t>
            </w:r>
            <w:r w:rsidR="006C2DC6" w:rsidRPr="001348DF">
              <w:rPr>
                <w:rFonts w:ascii="Trebuchet MS" w:hAnsi="Trebuchet MS" w:cs="Arial"/>
                <w:color w:val="00B0F0"/>
                <w:sz w:val="18"/>
                <w:szCs w:val="20"/>
                <w:vertAlign w:val="superscript"/>
              </w:rPr>
              <w:t>th</w:t>
            </w:r>
            <w:r w:rsidR="006C2DC6" w:rsidRPr="001348DF">
              <w:rPr>
                <w:rFonts w:ascii="Trebuchet MS" w:hAnsi="Trebuchet MS" w:cs="Arial"/>
                <w:color w:val="00B0F0"/>
                <w:sz w:val="18"/>
                <w:szCs w:val="20"/>
              </w:rPr>
              <w:t xml:space="preserve"> July</w:t>
            </w:r>
          </w:p>
        </w:tc>
      </w:tr>
    </w:tbl>
    <w:p w14:paraId="08570879" w14:textId="0489A726" w:rsidR="000B086E" w:rsidRPr="001348DF" w:rsidRDefault="0042302D" w:rsidP="0042302D">
      <w:pPr>
        <w:spacing w:after="0"/>
        <w:rPr>
          <w:rFonts w:ascii="Trebuchet MS" w:hAnsi="Trebuchet MS"/>
          <w:sz w:val="20"/>
        </w:rPr>
      </w:pPr>
      <w:r w:rsidRPr="001348DF">
        <w:rPr>
          <w:rFonts w:ascii="Trebuchet MS" w:hAnsi="Trebuchet MS"/>
          <w:sz w:val="20"/>
        </w:rPr>
        <w:t>Wednesday – Curate Steph leads worship and links to family service</w:t>
      </w:r>
    </w:p>
    <w:p w14:paraId="4CC19ED1" w14:textId="6CBE619C" w:rsidR="0042302D" w:rsidRPr="001348DF" w:rsidRDefault="0042302D" w:rsidP="0042302D">
      <w:pPr>
        <w:spacing w:after="0"/>
        <w:rPr>
          <w:rFonts w:ascii="Trebuchet MS" w:hAnsi="Trebuchet MS"/>
          <w:sz w:val="20"/>
        </w:rPr>
      </w:pPr>
      <w:r w:rsidRPr="001348DF">
        <w:rPr>
          <w:rFonts w:ascii="Trebuchet MS" w:hAnsi="Trebuchet MS"/>
          <w:sz w:val="20"/>
        </w:rPr>
        <w:t>Thursday – Hymn practice to link with Roots and Fruits theme</w:t>
      </w:r>
    </w:p>
    <w:p w14:paraId="347E5DF4" w14:textId="6D1F6EBF" w:rsidR="0042302D" w:rsidRPr="001348DF" w:rsidRDefault="0042302D" w:rsidP="0042302D">
      <w:pPr>
        <w:spacing w:after="0"/>
        <w:rPr>
          <w:rFonts w:ascii="Trebuchet MS" w:hAnsi="Trebuchet MS"/>
          <w:sz w:val="20"/>
        </w:rPr>
      </w:pPr>
      <w:r w:rsidRPr="001348DF">
        <w:rPr>
          <w:rFonts w:ascii="Trebuchet MS" w:hAnsi="Trebuchet MS"/>
          <w:sz w:val="20"/>
        </w:rPr>
        <w:t xml:space="preserve">Friday </w:t>
      </w:r>
      <w:r w:rsidR="001348DF" w:rsidRPr="001348DF">
        <w:rPr>
          <w:rFonts w:ascii="Trebuchet MS" w:hAnsi="Trebuchet MS"/>
          <w:sz w:val="20"/>
        </w:rPr>
        <w:t>- Ce</w:t>
      </w:r>
      <w:r w:rsidRPr="001348DF">
        <w:rPr>
          <w:rFonts w:ascii="Trebuchet MS" w:hAnsi="Trebuchet MS"/>
          <w:sz w:val="20"/>
        </w:rPr>
        <w:t>lebration assembly</w:t>
      </w:r>
      <w:r w:rsidR="001348DF" w:rsidRPr="001348DF">
        <w:rPr>
          <w:rFonts w:ascii="Trebuchet MS" w:hAnsi="Trebuchet MS"/>
          <w:sz w:val="20"/>
        </w:rPr>
        <w:t xml:space="preserve"> led by SB</w:t>
      </w:r>
      <w:bookmarkStart w:id="0" w:name="_GoBack"/>
      <w:bookmarkEnd w:id="0"/>
    </w:p>
    <w:sectPr w:rsidR="0042302D" w:rsidRPr="001348DF" w:rsidSect="00C948B0">
      <w:footerReference w:type="default" r:id="rId9"/>
      <w:headerReference w:type="first" r:id="rId10"/>
      <w:footerReference w:type="first" r:id="rId11"/>
      <w:pgSz w:w="16838" w:h="11906" w:orient="landscape"/>
      <w:pgMar w:top="567" w:right="536" w:bottom="707" w:left="56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9ECCC" w14:textId="77777777" w:rsidR="00874776" w:rsidRDefault="00874776">
      <w:r>
        <w:separator/>
      </w:r>
    </w:p>
  </w:endnote>
  <w:endnote w:type="continuationSeparator" w:id="0">
    <w:p w14:paraId="1FA47027" w14:textId="77777777" w:rsidR="00874776" w:rsidRDefault="0087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02487" w14:textId="77777777" w:rsidR="000D17AE" w:rsidRDefault="000D17AE" w:rsidP="000D17AE">
    <w:pPr>
      <w:tabs>
        <w:tab w:val="left" w:pos="4060"/>
      </w:tabs>
      <w:spacing w:after="0" w:line="240" w:lineRule="auto"/>
      <w:rPr>
        <w:rFonts w:ascii="Trebuchet MS" w:eastAsia="Times New Roman" w:hAnsi="Trebuchet MS" w:cs="Arial"/>
        <w:bCs/>
        <w:iCs/>
        <w:sz w:val="20"/>
        <w:szCs w:val="20"/>
        <w:lang w:eastAsia="en-GB"/>
      </w:rPr>
    </w:pPr>
  </w:p>
  <w:p w14:paraId="19AB2D81" w14:textId="7A9825CD" w:rsidR="009F2D9D" w:rsidRDefault="004A383E" w:rsidP="00AA6014">
    <w:pPr>
      <w:pStyle w:val="Footer"/>
    </w:pPr>
    <w:r>
      <w:tab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348D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58426" w14:textId="350F5DF0" w:rsidR="009F2D9D" w:rsidRDefault="004A383E" w:rsidP="00AA6014">
    <w:pPr>
      <w:pStyle w:val="Footer"/>
    </w:pP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348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103DD" w14:textId="77777777" w:rsidR="00874776" w:rsidRDefault="00874776">
      <w:r>
        <w:separator/>
      </w:r>
    </w:p>
  </w:footnote>
  <w:footnote w:type="continuationSeparator" w:id="0">
    <w:p w14:paraId="775E4B53" w14:textId="77777777" w:rsidR="00874776" w:rsidRDefault="0087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448D" w14:textId="2ECC7FC4" w:rsidR="004C06DD" w:rsidRPr="001348DF" w:rsidRDefault="004A383E" w:rsidP="00C948B0">
    <w:pPr>
      <w:pStyle w:val="Header"/>
      <w:spacing w:after="0"/>
      <w:jc w:val="center"/>
      <w:rPr>
        <w:rFonts w:ascii="Trebuchet MS" w:hAnsi="Trebuchet MS"/>
        <w:sz w:val="28"/>
        <w:szCs w:val="32"/>
      </w:rPr>
    </w:pPr>
    <w:r w:rsidRPr="001348DF">
      <w:rPr>
        <w:rFonts w:ascii="Trebuchet MS" w:hAnsi="Trebuchet MS"/>
        <w:noProof/>
        <w:sz w:val="24"/>
        <w:szCs w:val="28"/>
        <w:lang w:eastAsia="en-GB"/>
      </w:rPr>
      <w:drawing>
        <wp:anchor distT="0" distB="0" distL="114300" distR="114300" simplePos="0" relativeHeight="251665920" behindDoc="1" locked="0" layoutInCell="1" allowOverlap="1" wp14:anchorId="7B73C6A5" wp14:editId="5D64A309">
          <wp:simplePos x="0" y="0"/>
          <wp:positionH relativeFrom="margin">
            <wp:posOffset>8408670</wp:posOffset>
          </wp:positionH>
          <wp:positionV relativeFrom="margin">
            <wp:posOffset>-884555</wp:posOffset>
          </wp:positionV>
          <wp:extent cx="1134745" cy="783590"/>
          <wp:effectExtent l="0" t="0" r="8255" b="0"/>
          <wp:wrapSquare wrapText="bothSides"/>
          <wp:docPr id="467" name="Picture 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osley Clean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C06DD" w:rsidRPr="001348DF">
      <w:rPr>
        <w:rFonts w:ascii="Trebuchet MS" w:hAnsi="Trebuchet MS"/>
        <w:sz w:val="24"/>
        <w:szCs w:val="28"/>
      </w:rPr>
      <w:t>Bosley</w:t>
    </w:r>
    <w:proofErr w:type="spellEnd"/>
    <w:r w:rsidR="004C06DD" w:rsidRPr="001348DF">
      <w:rPr>
        <w:rFonts w:ascii="Trebuchet MS" w:hAnsi="Trebuchet MS"/>
        <w:sz w:val="24"/>
        <w:szCs w:val="28"/>
      </w:rPr>
      <w:t xml:space="preserve"> St. Mary’s CE (VC) Primary School</w:t>
    </w:r>
  </w:p>
  <w:p w14:paraId="1857B7F8" w14:textId="60444894" w:rsidR="00216A84" w:rsidRPr="004C06DD" w:rsidRDefault="004049D6" w:rsidP="0042302D">
    <w:pPr>
      <w:pStyle w:val="Title"/>
      <w:spacing w:before="0" w:after="0"/>
      <w:rPr>
        <w:sz w:val="2"/>
        <w:szCs w:val="2"/>
      </w:rPr>
    </w:pPr>
    <w:r w:rsidRPr="001348DF">
      <w:rPr>
        <w:rFonts w:ascii="Trebuchet MS" w:hAnsi="Trebuchet MS"/>
        <w:sz w:val="44"/>
        <w:szCs w:val="48"/>
      </w:rPr>
      <w:t>Collective Worship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1EB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DAB3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0C3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C42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5A1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3E5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BA5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80D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103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8AA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77F1B"/>
    <w:multiLevelType w:val="hybridMultilevel"/>
    <w:tmpl w:val="29FCFFE2"/>
    <w:lvl w:ilvl="0" w:tplc="694618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3B577B"/>
    <w:multiLevelType w:val="multilevel"/>
    <w:tmpl w:val="99F0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3908BC"/>
    <w:multiLevelType w:val="hybridMultilevel"/>
    <w:tmpl w:val="94503A6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0797525D"/>
    <w:multiLevelType w:val="hybridMultilevel"/>
    <w:tmpl w:val="02AA74BA"/>
    <w:lvl w:ilvl="0" w:tplc="FD9CD4D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F02C0B"/>
    <w:multiLevelType w:val="hybridMultilevel"/>
    <w:tmpl w:val="C0F0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F95FBF"/>
    <w:multiLevelType w:val="hybridMultilevel"/>
    <w:tmpl w:val="BC162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B9784F"/>
    <w:multiLevelType w:val="hybridMultilevel"/>
    <w:tmpl w:val="6B74D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DC599E"/>
    <w:multiLevelType w:val="hybridMultilevel"/>
    <w:tmpl w:val="463A7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A87DAB"/>
    <w:multiLevelType w:val="hybridMultilevel"/>
    <w:tmpl w:val="A0F678A6"/>
    <w:lvl w:ilvl="0" w:tplc="6946182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1F623213"/>
    <w:multiLevelType w:val="hybridMultilevel"/>
    <w:tmpl w:val="7F0686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594921"/>
    <w:multiLevelType w:val="hybridMultilevel"/>
    <w:tmpl w:val="8F14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326E3"/>
    <w:multiLevelType w:val="hybridMultilevel"/>
    <w:tmpl w:val="2BC8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FC1E65"/>
    <w:multiLevelType w:val="hybridMultilevel"/>
    <w:tmpl w:val="8F926D44"/>
    <w:lvl w:ilvl="0" w:tplc="694618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1E27DE"/>
    <w:multiLevelType w:val="hybridMultilevel"/>
    <w:tmpl w:val="4B1CE8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EB3ACE"/>
    <w:multiLevelType w:val="hybridMultilevel"/>
    <w:tmpl w:val="769E0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A049E7"/>
    <w:multiLevelType w:val="hybridMultilevel"/>
    <w:tmpl w:val="AD12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2D4681"/>
    <w:multiLevelType w:val="hybridMultilevel"/>
    <w:tmpl w:val="01B2764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31EA25BE"/>
    <w:multiLevelType w:val="hybridMultilevel"/>
    <w:tmpl w:val="93AE1DF8"/>
    <w:lvl w:ilvl="0" w:tplc="CFDA9C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272D4D"/>
    <w:multiLevelType w:val="hybridMultilevel"/>
    <w:tmpl w:val="4336BEBE"/>
    <w:lvl w:ilvl="0" w:tplc="FD9CD4D6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3046887"/>
    <w:multiLevelType w:val="hybridMultilevel"/>
    <w:tmpl w:val="A2342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outline w:val="0"/>
        <w:shadow w:val="0"/>
        <w:emboss/>
        <w:imprint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3EA5CB7"/>
    <w:multiLevelType w:val="hybridMultilevel"/>
    <w:tmpl w:val="44A03340"/>
    <w:lvl w:ilvl="0" w:tplc="77CC36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2B1BC9"/>
    <w:multiLevelType w:val="hybridMultilevel"/>
    <w:tmpl w:val="601208B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3D5A28"/>
    <w:multiLevelType w:val="hybridMultilevel"/>
    <w:tmpl w:val="DD74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927333"/>
    <w:multiLevelType w:val="hybridMultilevel"/>
    <w:tmpl w:val="590CB5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637069"/>
    <w:multiLevelType w:val="hybridMultilevel"/>
    <w:tmpl w:val="79AC44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71B4886"/>
    <w:multiLevelType w:val="hybridMultilevel"/>
    <w:tmpl w:val="0C821C0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7D6655"/>
    <w:multiLevelType w:val="hybridMultilevel"/>
    <w:tmpl w:val="50CC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A62A5"/>
    <w:multiLevelType w:val="hybridMultilevel"/>
    <w:tmpl w:val="32F8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80520"/>
    <w:multiLevelType w:val="hybridMultilevel"/>
    <w:tmpl w:val="7F7E6A14"/>
    <w:lvl w:ilvl="0" w:tplc="FD9CD4D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F17BEC"/>
    <w:multiLevelType w:val="hybridMultilevel"/>
    <w:tmpl w:val="4770EAF6"/>
    <w:lvl w:ilvl="0" w:tplc="793A185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E387E"/>
    <w:multiLevelType w:val="hybridMultilevel"/>
    <w:tmpl w:val="CE2A9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E20DF8"/>
    <w:multiLevelType w:val="hybridMultilevel"/>
    <w:tmpl w:val="4D82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A4CA5"/>
    <w:multiLevelType w:val="hybridMultilevel"/>
    <w:tmpl w:val="3F0ABB7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7F9D05A8"/>
    <w:multiLevelType w:val="hybridMultilevel"/>
    <w:tmpl w:val="49441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outline w:val="0"/>
        <w:shadow w:val="0"/>
        <w:emboss/>
        <w:imprint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28"/>
  </w:num>
  <w:num w:numId="4">
    <w:abstractNumId w:val="16"/>
  </w:num>
  <w:num w:numId="5">
    <w:abstractNumId w:val="18"/>
  </w:num>
  <w:num w:numId="6">
    <w:abstractNumId w:val="10"/>
  </w:num>
  <w:num w:numId="7">
    <w:abstractNumId w:val="22"/>
  </w:num>
  <w:num w:numId="8">
    <w:abstractNumId w:val="20"/>
  </w:num>
  <w:num w:numId="9">
    <w:abstractNumId w:val="40"/>
  </w:num>
  <w:num w:numId="10">
    <w:abstractNumId w:val="19"/>
  </w:num>
  <w:num w:numId="11">
    <w:abstractNumId w:val="23"/>
  </w:num>
  <w:num w:numId="12">
    <w:abstractNumId w:val="30"/>
  </w:num>
  <w:num w:numId="13">
    <w:abstractNumId w:val="37"/>
  </w:num>
  <w:num w:numId="14">
    <w:abstractNumId w:val="11"/>
  </w:num>
  <w:num w:numId="15">
    <w:abstractNumId w:val="15"/>
  </w:num>
  <w:num w:numId="16">
    <w:abstractNumId w:val="27"/>
  </w:num>
  <w:num w:numId="17">
    <w:abstractNumId w:val="25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1"/>
  </w:num>
  <w:num w:numId="30">
    <w:abstractNumId w:val="17"/>
  </w:num>
  <w:num w:numId="31">
    <w:abstractNumId w:val="41"/>
  </w:num>
  <w:num w:numId="32">
    <w:abstractNumId w:val="34"/>
  </w:num>
  <w:num w:numId="33">
    <w:abstractNumId w:val="35"/>
  </w:num>
  <w:num w:numId="34">
    <w:abstractNumId w:val="39"/>
  </w:num>
  <w:num w:numId="35">
    <w:abstractNumId w:val="29"/>
  </w:num>
  <w:num w:numId="36">
    <w:abstractNumId w:val="43"/>
  </w:num>
  <w:num w:numId="37">
    <w:abstractNumId w:val="24"/>
  </w:num>
  <w:num w:numId="38">
    <w:abstractNumId w:val="33"/>
  </w:num>
  <w:num w:numId="39">
    <w:abstractNumId w:val="21"/>
  </w:num>
  <w:num w:numId="40">
    <w:abstractNumId w:val="42"/>
  </w:num>
  <w:num w:numId="41">
    <w:abstractNumId w:val="26"/>
  </w:num>
  <w:num w:numId="42">
    <w:abstractNumId w:val="12"/>
  </w:num>
  <w:num w:numId="43">
    <w:abstractNumId w:val="3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5D"/>
    <w:rsid w:val="00007A15"/>
    <w:rsid w:val="00011A00"/>
    <w:rsid w:val="00013ED4"/>
    <w:rsid w:val="000141AA"/>
    <w:rsid w:val="00015265"/>
    <w:rsid w:val="000152DE"/>
    <w:rsid w:val="0001736B"/>
    <w:rsid w:val="00020921"/>
    <w:rsid w:val="000232B9"/>
    <w:rsid w:val="000246CA"/>
    <w:rsid w:val="00030302"/>
    <w:rsid w:val="00030F1F"/>
    <w:rsid w:val="00032590"/>
    <w:rsid w:val="00033E9E"/>
    <w:rsid w:val="00035D43"/>
    <w:rsid w:val="00035D86"/>
    <w:rsid w:val="00036811"/>
    <w:rsid w:val="0004004F"/>
    <w:rsid w:val="00041212"/>
    <w:rsid w:val="00042400"/>
    <w:rsid w:val="000439B9"/>
    <w:rsid w:val="000450DC"/>
    <w:rsid w:val="000466DF"/>
    <w:rsid w:val="00050974"/>
    <w:rsid w:val="00052689"/>
    <w:rsid w:val="00055B9D"/>
    <w:rsid w:val="00057961"/>
    <w:rsid w:val="00061A2F"/>
    <w:rsid w:val="00062C81"/>
    <w:rsid w:val="00064BB9"/>
    <w:rsid w:val="00065872"/>
    <w:rsid w:val="000670D8"/>
    <w:rsid w:val="00074940"/>
    <w:rsid w:val="00075D6C"/>
    <w:rsid w:val="00077F2F"/>
    <w:rsid w:val="0008125A"/>
    <w:rsid w:val="000850BE"/>
    <w:rsid w:val="0008600F"/>
    <w:rsid w:val="00086DAE"/>
    <w:rsid w:val="00092F0B"/>
    <w:rsid w:val="000959D3"/>
    <w:rsid w:val="00097174"/>
    <w:rsid w:val="000A1C56"/>
    <w:rsid w:val="000A445D"/>
    <w:rsid w:val="000A4B2C"/>
    <w:rsid w:val="000B086E"/>
    <w:rsid w:val="000B3628"/>
    <w:rsid w:val="000B3AF0"/>
    <w:rsid w:val="000B4BAE"/>
    <w:rsid w:val="000B556E"/>
    <w:rsid w:val="000B5986"/>
    <w:rsid w:val="000B6369"/>
    <w:rsid w:val="000B7C5A"/>
    <w:rsid w:val="000C1789"/>
    <w:rsid w:val="000C1B56"/>
    <w:rsid w:val="000C43D1"/>
    <w:rsid w:val="000C4E4C"/>
    <w:rsid w:val="000C7165"/>
    <w:rsid w:val="000D17AE"/>
    <w:rsid w:val="000D1A9E"/>
    <w:rsid w:val="000D5B33"/>
    <w:rsid w:val="000D5D72"/>
    <w:rsid w:val="000D5DD8"/>
    <w:rsid w:val="000E0F4B"/>
    <w:rsid w:val="000E5526"/>
    <w:rsid w:val="000E580E"/>
    <w:rsid w:val="000E5F6B"/>
    <w:rsid w:val="000F09D6"/>
    <w:rsid w:val="000F4A95"/>
    <w:rsid w:val="000F6E90"/>
    <w:rsid w:val="000F71A7"/>
    <w:rsid w:val="001008ED"/>
    <w:rsid w:val="00100C82"/>
    <w:rsid w:val="00102EDA"/>
    <w:rsid w:val="00106453"/>
    <w:rsid w:val="001113ED"/>
    <w:rsid w:val="00112ACE"/>
    <w:rsid w:val="00113016"/>
    <w:rsid w:val="001206A4"/>
    <w:rsid w:val="00120C2D"/>
    <w:rsid w:val="00124374"/>
    <w:rsid w:val="00124DBB"/>
    <w:rsid w:val="00126D47"/>
    <w:rsid w:val="00130F88"/>
    <w:rsid w:val="00132562"/>
    <w:rsid w:val="001348DF"/>
    <w:rsid w:val="00134952"/>
    <w:rsid w:val="00135FCE"/>
    <w:rsid w:val="001368AF"/>
    <w:rsid w:val="001401B9"/>
    <w:rsid w:val="00140CCA"/>
    <w:rsid w:val="00141048"/>
    <w:rsid w:val="00141E48"/>
    <w:rsid w:val="001421B5"/>
    <w:rsid w:val="00144230"/>
    <w:rsid w:val="0014688C"/>
    <w:rsid w:val="00152915"/>
    <w:rsid w:val="001546A1"/>
    <w:rsid w:val="001560DC"/>
    <w:rsid w:val="00160AA4"/>
    <w:rsid w:val="001628AF"/>
    <w:rsid w:val="0016478F"/>
    <w:rsid w:val="001654B9"/>
    <w:rsid w:val="00165A4E"/>
    <w:rsid w:val="0016615E"/>
    <w:rsid w:val="00167BB5"/>
    <w:rsid w:val="00167CD8"/>
    <w:rsid w:val="00167EE3"/>
    <w:rsid w:val="00170C58"/>
    <w:rsid w:val="0017353D"/>
    <w:rsid w:val="0018021F"/>
    <w:rsid w:val="00183283"/>
    <w:rsid w:val="00184FE6"/>
    <w:rsid w:val="00186E14"/>
    <w:rsid w:val="00187B39"/>
    <w:rsid w:val="00191601"/>
    <w:rsid w:val="001934CA"/>
    <w:rsid w:val="001937A6"/>
    <w:rsid w:val="00194608"/>
    <w:rsid w:val="00195387"/>
    <w:rsid w:val="0019671D"/>
    <w:rsid w:val="00197B58"/>
    <w:rsid w:val="001A18F4"/>
    <w:rsid w:val="001A1BE8"/>
    <w:rsid w:val="001B0350"/>
    <w:rsid w:val="001B1A82"/>
    <w:rsid w:val="001B45C3"/>
    <w:rsid w:val="001B57AD"/>
    <w:rsid w:val="001C355A"/>
    <w:rsid w:val="001C4E77"/>
    <w:rsid w:val="001D0AA3"/>
    <w:rsid w:val="001D1806"/>
    <w:rsid w:val="001D1C4E"/>
    <w:rsid w:val="001D2109"/>
    <w:rsid w:val="001D2F23"/>
    <w:rsid w:val="001D3B9A"/>
    <w:rsid w:val="001D607A"/>
    <w:rsid w:val="001D6BC1"/>
    <w:rsid w:val="001D6E4B"/>
    <w:rsid w:val="001E0C91"/>
    <w:rsid w:val="001E0EE5"/>
    <w:rsid w:val="001E13F3"/>
    <w:rsid w:val="001E1A26"/>
    <w:rsid w:val="001E4B06"/>
    <w:rsid w:val="001E6501"/>
    <w:rsid w:val="001E7931"/>
    <w:rsid w:val="001F5227"/>
    <w:rsid w:val="001F63E1"/>
    <w:rsid w:val="001F6D4B"/>
    <w:rsid w:val="001F7669"/>
    <w:rsid w:val="00200031"/>
    <w:rsid w:val="00201370"/>
    <w:rsid w:val="002020F6"/>
    <w:rsid w:val="00202B9B"/>
    <w:rsid w:val="00203019"/>
    <w:rsid w:val="00204991"/>
    <w:rsid w:val="00206B0D"/>
    <w:rsid w:val="002103BA"/>
    <w:rsid w:val="0021046C"/>
    <w:rsid w:val="00210D13"/>
    <w:rsid w:val="00212437"/>
    <w:rsid w:val="0021335E"/>
    <w:rsid w:val="00213A80"/>
    <w:rsid w:val="00213B17"/>
    <w:rsid w:val="00216A84"/>
    <w:rsid w:val="00217A81"/>
    <w:rsid w:val="00222B7C"/>
    <w:rsid w:val="00222CD5"/>
    <w:rsid w:val="00223AEC"/>
    <w:rsid w:val="00224931"/>
    <w:rsid w:val="0023181C"/>
    <w:rsid w:val="0023184E"/>
    <w:rsid w:val="0023535F"/>
    <w:rsid w:val="00235C2E"/>
    <w:rsid w:val="00235D2B"/>
    <w:rsid w:val="002431B4"/>
    <w:rsid w:val="002438A8"/>
    <w:rsid w:val="0024654C"/>
    <w:rsid w:val="002534B5"/>
    <w:rsid w:val="00253724"/>
    <w:rsid w:val="00253D2D"/>
    <w:rsid w:val="0025469E"/>
    <w:rsid w:val="00255F17"/>
    <w:rsid w:val="002560AC"/>
    <w:rsid w:val="00261A6F"/>
    <w:rsid w:val="00262218"/>
    <w:rsid w:val="0026431C"/>
    <w:rsid w:val="00264C29"/>
    <w:rsid w:val="002671C5"/>
    <w:rsid w:val="002706C6"/>
    <w:rsid w:val="002720E8"/>
    <w:rsid w:val="00275506"/>
    <w:rsid w:val="002756BE"/>
    <w:rsid w:val="00276170"/>
    <w:rsid w:val="0027746F"/>
    <w:rsid w:val="00280EC5"/>
    <w:rsid w:val="00281EE6"/>
    <w:rsid w:val="0028274A"/>
    <w:rsid w:val="00282C50"/>
    <w:rsid w:val="00284E6B"/>
    <w:rsid w:val="002870F7"/>
    <w:rsid w:val="00291A96"/>
    <w:rsid w:val="00291C1B"/>
    <w:rsid w:val="00292E0C"/>
    <w:rsid w:val="002A2C4B"/>
    <w:rsid w:val="002A3249"/>
    <w:rsid w:val="002A4C14"/>
    <w:rsid w:val="002A5ABB"/>
    <w:rsid w:val="002B0520"/>
    <w:rsid w:val="002C3F72"/>
    <w:rsid w:val="002D4ADA"/>
    <w:rsid w:val="002E77B3"/>
    <w:rsid w:val="002F2220"/>
    <w:rsid w:val="002F22C5"/>
    <w:rsid w:val="002F270C"/>
    <w:rsid w:val="002F56F5"/>
    <w:rsid w:val="002F7332"/>
    <w:rsid w:val="00300877"/>
    <w:rsid w:val="0031048C"/>
    <w:rsid w:val="00310685"/>
    <w:rsid w:val="0031159F"/>
    <w:rsid w:val="00313A98"/>
    <w:rsid w:val="003142C6"/>
    <w:rsid w:val="00314921"/>
    <w:rsid w:val="00315B8B"/>
    <w:rsid w:val="00315F9A"/>
    <w:rsid w:val="00317A6D"/>
    <w:rsid w:val="00320D0D"/>
    <w:rsid w:val="003213AB"/>
    <w:rsid w:val="0032349F"/>
    <w:rsid w:val="0033337E"/>
    <w:rsid w:val="00333774"/>
    <w:rsid w:val="00337842"/>
    <w:rsid w:val="00340AB8"/>
    <w:rsid w:val="0034147C"/>
    <w:rsid w:val="00346327"/>
    <w:rsid w:val="003465FA"/>
    <w:rsid w:val="003504E1"/>
    <w:rsid w:val="00360E61"/>
    <w:rsid w:val="00360F97"/>
    <w:rsid w:val="0036127F"/>
    <w:rsid w:val="00362ED6"/>
    <w:rsid w:val="00362F61"/>
    <w:rsid w:val="00365777"/>
    <w:rsid w:val="00372AA0"/>
    <w:rsid w:val="003734AB"/>
    <w:rsid w:val="00374B3E"/>
    <w:rsid w:val="0037577A"/>
    <w:rsid w:val="00376A47"/>
    <w:rsid w:val="00377572"/>
    <w:rsid w:val="00385E75"/>
    <w:rsid w:val="00387505"/>
    <w:rsid w:val="00396951"/>
    <w:rsid w:val="00396A6F"/>
    <w:rsid w:val="003A022D"/>
    <w:rsid w:val="003A12C2"/>
    <w:rsid w:val="003A205D"/>
    <w:rsid w:val="003A230C"/>
    <w:rsid w:val="003A233F"/>
    <w:rsid w:val="003A2F9A"/>
    <w:rsid w:val="003A4401"/>
    <w:rsid w:val="003A482D"/>
    <w:rsid w:val="003A4F7E"/>
    <w:rsid w:val="003A54EC"/>
    <w:rsid w:val="003A5C50"/>
    <w:rsid w:val="003A7AAF"/>
    <w:rsid w:val="003B087D"/>
    <w:rsid w:val="003B2037"/>
    <w:rsid w:val="003B279D"/>
    <w:rsid w:val="003B28E1"/>
    <w:rsid w:val="003B2FBE"/>
    <w:rsid w:val="003B3222"/>
    <w:rsid w:val="003B34E2"/>
    <w:rsid w:val="003B3CFE"/>
    <w:rsid w:val="003B3F53"/>
    <w:rsid w:val="003B48B2"/>
    <w:rsid w:val="003B4F6D"/>
    <w:rsid w:val="003B5372"/>
    <w:rsid w:val="003B5AFC"/>
    <w:rsid w:val="003B79AF"/>
    <w:rsid w:val="003C0596"/>
    <w:rsid w:val="003C06BF"/>
    <w:rsid w:val="003C267B"/>
    <w:rsid w:val="003D194F"/>
    <w:rsid w:val="003D489B"/>
    <w:rsid w:val="003D4EF4"/>
    <w:rsid w:val="003D58FF"/>
    <w:rsid w:val="003D620E"/>
    <w:rsid w:val="003E1EF9"/>
    <w:rsid w:val="003E2DAC"/>
    <w:rsid w:val="003E34F7"/>
    <w:rsid w:val="003E36EE"/>
    <w:rsid w:val="003E43B3"/>
    <w:rsid w:val="003E5430"/>
    <w:rsid w:val="003F067C"/>
    <w:rsid w:val="003F1B14"/>
    <w:rsid w:val="003F25C0"/>
    <w:rsid w:val="003F2B89"/>
    <w:rsid w:val="003F4B0D"/>
    <w:rsid w:val="003F57A4"/>
    <w:rsid w:val="003F6F0B"/>
    <w:rsid w:val="003F7AF8"/>
    <w:rsid w:val="00403BC3"/>
    <w:rsid w:val="00404126"/>
    <w:rsid w:val="004049D6"/>
    <w:rsid w:val="00405A13"/>
    <w:rsid w:val="00412956"/>
    <w:rsid w:val="0041415D"/>
    <w:rsid w:val="00422BDA"/>
    <w:rsid w:val="00422E2E"/>
    <w:rsid w:val="0042302D"/>
    <w:rsid w:val="004240EB"/>
    <w:rsid w:val="00426AB8"/>
    <w:rsid w:val="00432166"/>
    <w:rsid w:val="004345CC"/>
    <w:rsid w:val="004360E1"/>
    <w:rsid w:val="004424F5"/>
    <w:rsid w:val="00444857"/>
    <w:rsid w:val="00456A4F"/>
    <w:rsid w:val="00463FBD"/>
    <w:rsid w:val="00466E70"/>
    <w:rsid w:val="00467549"/>
    <w:rsid w:val="0047172F"/>
    <w:rsid w:val="00474052"/>
    <w:rsid w:val="00481BD4"/>
    <w:rsid w:val="004820C7"/>
    <w:rsid w:val="00482AE1"/>
    <w:rsid w:val="00483991"/>
    <w:rsid w:val="00485982"/>
    <w:rsid w:val="00486B43"/>
    <w:rsid w:val="004A111A"/>
    <w:rsid w:val="004A312F"/>
    <w:rsid w:val="004A383E"/>
    <w:rsid w:val="004A39D0"/>
    <w:rsid w:val="004A3E21"/>
    <w:rsid w:val="004A69FC"/>
    <w:rsid w:val="004B0D3B"/>
    <w:rsid w:val="004B4FA8"/>
    <w:rsid w:val="004B5200"/>
    <w:rsid w:val="004B7FF5"/>
    <w:rsid w:val="004C06DD"/>
    <w:rsid w:val="004C2AC7"/>
    <w:rsid w:val="004C37C6"/>
    <w:rsid w:val="004C4823"/>
    <w:rsid w:val="004C520C"/>
    <w:rsid w:val="004D52F3"/>
    <w:rsid w:val="004E0147"/>
    <w:rsid w:val="004E1410"/>
    <w:rsid w:val="004E2932"/>
    <w:rsid w:val="004E3679"/>
    <w:rsid w:val="004E4533"/>
    <w:rsid w:val="004E7477"/>
    <w:rsid w:val="004E777B"/>
    <w:rsid w:val="00503D00"/>
    <w:rsid w:val="005048D1"/>
    <w:rsid w:val="005052B1"/>
    <w:rsid w:val="00505777"/>
    <w:rsid w:val="00507390"/>
    <w:rsid w:val="00516B3B"/>
    <w:rsid w:val="00526CF5"/>
    <w:rsid w:val="00535090"/>
    <w:rsid w:val="00535118"/>
    <w:rsid w:val="00537A67"/>
    <w:rsid w:val="00537BE6"/>
    <w:rsid w:val="00541284"/>
    <w:rsid w:val="005413F9"/>
    <w:rsid w:val="005453CE"/>
    <w:rsid w:val="00546522"/>
    <w:rsid w:val="005465AA"/>
    <w:rsid w:val="00553164"/>
    <w:rsid w:val="00553C72"/>
    <w:rsid w:val="00553C88"/>
    <w:rsid w:val="00560BF5"/>
    <w:rsid w:val="0057248B"/>
    <w:rsid w:val="005725F9"/>
    <w:rsid w:val="00574724"/>
    <w:rsid w:val="0057506E"/>
    <w:rsid w:val="00580B63"/>
    <w:rsid w:val="00583C10"/>
    <w:rsid w:val="00584B58"/>
    <w:rsid w:val="00584DE0"/>
    <w:rsid w:val="0058513D"/>
    <w:rsid w:val="0058624F"/>
    <w:rsid w:val="00590D87"/>
    <w:rsid w:val="00591CB8"/>
    <w:rsid w:val="005939E0"/>
    <w:rsid w:val="00593DE6"/>
    <w:rsid w:val="00594599"/>
    <w:rsid w:val="005A31CE"/>
    <w:rsid w:val="005A6664"/>
    <w:rsid w:val="005A76CB"/>
    <w:rsid w:val="005B2603"/>
    <w:rsid w:val="005B4F1F"/>
    <w:rsid w:val="005C0EF5"/>
    <w:rsid w:val="005C0F44"/>
    <w:rsid w:val="005C1E58"/>
    <w:rsid w:val="005C2510"/>
    <w:rsid w:val="005C2983"/>
    <w:rsid w:val="005C3743"/>
    <w:rsid w:val="005C3D8D"/>
    <w:rsid w:val="005C5A7B"/>
    <w:rsid w:val="005C6B50"/>
    <w:rsid w:val="005C7032"/>
    <w:rsid w:val="005C728B"/>
    <w:rsid w:val="005D34C1"/>
    <w:rsid w:val="005D4910"/>
    <w:rsid w:val="005E1EF2"/>
    <w:rsid w:val="005E486D"/>
    <w:rsid w:val="005E53B4"/>
    <w:rsid w:val="005E6E15"/>
    <w:rsid w:val="005E7DF3"/>
    <w:rsid w:val="005F0188"/>
    <w:rsid w:val="005F1719"/>
    <w:rsid w:val="005F4924"/>
    <w:rsid w:val="00600716"/>
    <w:rsid w:val="00604639"/>
    <w:rsid w:val="0061150D"/>
    <w:rsid w:val="006116D3"/>
    <w:rsid w:val="006168CF"/>
    <w:rsid w:val="0061699F"/>
    <w:rsid w:val="00616CB7"/>
    <w:rsid w:val="0062208E"/>
    <w:rsid w:val="0062771D"/>
    <w:rsid w:val="00631557"/>
    <w:rsid w:val="00637CB4"/>
    <w:rsid w:val="00640AE7"/>
    <w:rsid w:val="00641577"/>
    <w:rsid w:val="00641D95"/>
    <w:rsid w:val="00642384"/>
    <w:rsid w:val="00642726"/>
    <w:rsid w:val="006474AD"/>
    <w:rsid w:val="00647B79"/>
    <w:rsid w:val="00650D5F"/>
    <w:rsid w:val="006524DA"/>
    <w:rsid w:val="00654856"/>
    <w:rsid w:val="00654AF7"/>
    <w:rsid w:val="00660244"/>
    <w:rsid w:val="00661DC6"/>
    <w:rsid w:val="00665DCF"/>
    <w:rsid w:val="00666FBA"/>
    <w:rsid w:val="0066746D"/>
    <w:rsid w:val="00667C85"/>
    <w:rsid w:val="00670107"/>
    <w:rsid w:val="00670134"/>
    <w:rsid w:val="00670310"/>
    <w:rsid w:val="006727AB"/>
    <w:rsid w:val="00672DD2"/>
    <w:rsid w:val="00673603"/>
    <w:rsid w:val="00673A36"/>
    <w:rsid w:val="0068150B"/>
    <w:rsid w:val="00683163"/>
    <w:rsid w:val="00684A4F"/>
    <w:rsid w:val="006918AF"/>
    <w:rsid w:val="006A2656"/>
    <w:rsid w:val="006A7340"/>
    <w:rsid w:val="006B234E"/>
    <w:rsid w:val="006B2571"/>
    <w:rsid w:val="006B53F0"/>
    <w:rsid w:val="006C0579"/>
    <w:rsid w:val="006C2DC6"/>
    <w:rsid w:val="006C4C19"/>
    <w:rsid w:val="006D0530"/>
    <w:rsid w:val="006D1F8C"/>
    <w:rsid w:val="006D24F4"/>
    <w:rsid w:val="006E7A27"/>
    <w:rsid w:val="006E7F8A"/>
    <w:rsid w:val="006F0EDB"/>
    <w:rsid w:val="006F32F9"/>
    <w:rsid w:val="006F76EC"/>
    <w:rsid w:val="00700C22"/>
    <w:rsid w:val="007015F7"/>
    <w:rsid w:val="00705159"/>
    <w:rsid w:val="0070592E"/>
    <w:rsid w:val="007248F1"/>
    <w:rsid w:val="007278A9"/>
    <w:rsid w:val="00732B47"/>
    <w:rsid w:val="0073521C"/>
    <w:rsid w:val="00736742"/>
    <w:rsid w:val="00736B60"/>
    <w:rsid w:val="007423F6"/>
    <w:rsid w:val="007457E4"/>
    <w:rsid w:val="00745EF6"/>
    <w:rsid w:val="00747275"/>
    <w:rsid w:val="00751F06"/>
    <w:rsid w:val="00754907"/>
    <w:rsid w:val="00754D35"/>
    <w:rsid w:val="00756064"/>
    <w:rsid w:val="00757B31"/>
    <w:rsid w:val="00760B84"/>
    <w:rsid w:val="00762AC1"/>
    <w:rsid w:val="00762BB7"/>
    <w:rsid w:val="0076448E"/>
    <w:rsid w:val="00765588"/>
    <w:rsid w:val="00765A80"/>
    <w:rsid w:val="00770863"/>
    <w:rsid w:val="00771BA6"/>
    <w:rsid w:val="00771BD9"/>
    <w:rsid w:val="0077488F"/>
    <w:rsid w:val="0077617C"/>
    <w:rsid w:val="007774FC"/>
    <w:rsid w:val="00777834"/>
    <w:rsid w:val="00782104"/>
    <w:rsid w:val="00783325"/>
    <w:rsid w:val="00784274"/>
    <w:rsid w:val="007856BA"/>
    <w:rsid w:val="00786699"/>
    <w:rsid w:val="007937B8"/>
    <w:rsid w:val="00796AB0"/>
    <w:rsid w:val="007A078F"/>
    <w:rsid w:val="007A1478"/>
    <w:rsid w:val="007A392D"/>
    <w:rsid w:val="007A462A"/>
    <w:rsid w:val="007B06A1"/>
    <w:rsid w:val="007B664B"/>
    <w:rsid w:val="007C0D25"/>
    <w:rsid w:val="007C2328"/>
    <w:rsid w:val="007C4150"/>
    <w:rsid w:val="007C4405"/>
    <w:rsid w:val="007C7AFD"/>
    <w:rsid w:val="007D094C"/>
    <w:rsid w:val="007D63B0"/>
    <w:rsid w:val="007D7D13"/>
    <w:rsid w:val="007E3BFD"/>
    <w:rsid w:val="007E440F"/>
    <w:rsid w:val="007F15A7"/>
    <w:rsid w:val="007F1D27"/>
    <w:rsid w:val="007F1F6E"/>
    <w:rsid w:val="007F6E2C"/>
    <w:rsid w:val="008001BE"/>
    <w:rsid w:val="0080175D"/>
    <w:rsid w:val="0080410E"/>
    <w:rsid w:val="00804494"/>
    <w:rsid w:val="008062B8"/>
    <w:rsid w:val="00812929"/>
    <w:rsid w:val="0081729C"/>
    <w:rsid w:val="00817517"/>
    <w:rsid w:val="00821FC2"/>
    <w:rsid w:val="00823586"/>
    <w:rsid w:val="0082448E"/>
    <w:rsid w:val="008266E4"/>
    <w:rsid w:val="00830DA7"/>
    <w:rsid w:val="008313EF"/>
    <w:rsid w:val="008342B1"/>
    <w:rsid w:val="00835432"/>
    <w:rsid w:val="0083623A"/>
    <w:rsid w:val="0083689D"/>
    <w:rsid w:val="00841E7A"/>
    <w:rsid w:val="00842920"/>
    <w:rsid w:val="00847284"/>
    <w:rsid w:val="0085003B"/>
    <w:rsid w:val="00851F76"/>
    <w:rsid w:val="00852758"/>
    <w:rsid w:val="0086102E"/>
    <w:rsid w:val="00862F2B"/>
    <w:rsid w:val="00863DB8"/>
    <w:rsid w:val="0086633F"/>
    <w:rsid w:val="0086724E"/>
    <w:rsid w:val="00874776"/>
    <w:rsid w:val="00875194"/>
    <w:rsid w:val="00882533"/>
    <w:rsid w:val="008846BC"/>
    <w:rsid w:val="00890B1D"/>
    <w:rsid w:val="00892146"/>
    <w:rsid w:val="00893431"/>
    <w:rsid w:val="0089608E"/>
    <w:rsid w:val="008A045D"/>
    <w:rsid w:val="008A1236"/>
    <w:rsid w:val="008A1B2C"/>
    <w:rsid w:val="008A1BAD"/>
    <w:rsid w:val="008A1EF7"/>
    <w:rsid w:val="008A6418"/>
    <w:rsid w:val="008A7E40"/>
    <w:rsid w:val="008B2008"/>
    <w:rsid w:val="008B29FE"/>
    <w:rsid w:val="008B3600"/>
    <w:rsid w:val="008B3FDE"/>
    <w:rsid w:val="008B4D0B"/>
    <w:rsid w:val="008B7071"/>
    <w:rsid w:val="008C3209"/>
    <w:rsid w:val="008D1A8B"/>
    <w:rsid w:val="008D1AE7"/>
    <w:rsid w:val="008D1C3E"/>
    <w:rsid w:val="008D284B"/>
    <w:rsid w:val="008D640C"/>
    <w:rsid w:val="008D784E"/>
    <w:rsid w:val="008D7BCC"/>
    <w:rsid w:val="008E0719"/>
    <w:rsid w:val="008E355B"/>
    <w:rsid w:val="008E3981"/>
    <w:rsid w:val="008E4D52"/>
    <w:rsid w:val="008F2D6E"/>
    <w:rsid w:val="008F3550"/>
    <w:rsid w:val="008F3DAD"/>
    <w:rsid w:val="008F3E20"/>
    <w:rsid w:val="008F59A2"/>
    <w:rsid w:val="008F7B57"/>
    <w:rsid w:val="009003EA"/>
    <w:rsid w:val="00901AF8"/>
    <w:rsid w:val="0090255A"/>
    <w:rsid w:val="0090469B"/>
    <w:rsid w:val="009107D6"/>
    <w:rsid w:val="00912F2D"/>
    <w:rsid w:val="00913A7C"/>
    <w:rsid w:val="009146F1"/>
    <w:rsid w:val="00914A93"/>
    <w:rsid w:val="00914B3D"/>
    <w:rsid w:val="009154A1"/>
    <w:rsid w:val="00915FAB"/>
    <w:rsid w:val="009249DE"/>
    <w:rsid w:val="0092591B"/>
    <w:rsid w:val="00926A1E"/>
    <w:rsid w:val="009302B0"/>
    <w:rsid w:val="009404BC"/>
    <w:rsid w:val="00942491"/>
    <w:rsid w:val="00946A6B"/>
    <w:rsid w:val="0095028A"/>
    <w:rsid w:val="00951292"/>
    <w:rsid w:val="009520A2"/>
    <w:rsid w:val="0095696D"/>
    <w:rsid w:val="009572F9"/>
    <w:rsid w:val="00960180"/>
    <w:rsid w:val="00960554"/>
    <w:rsid w:val="00961DFB"/>
    <w:rsid w:val="00971E33"/>
    <w:rsid w:val="00972618"/>
    <w:rsid w:val="009743BE"/>
    <w:rsid w:val="00976F81"/>
    <w:rsid w:val="00980689"/>
    <w:rsid w:val="00980840"/>
    <w:rsid w:val="00982E52"/>
    <w:rsid w:val="00985CF4"/>
    <w:rsid w:val="00985D87"/>
    <w:rsid w:val="00986E3A"/>
    <w:rsid w:val="00993C41"/>
    <w:rsid w:val="009A1B15"/>
    <w:rsid w:val="009A3612"/>
    <w:rsid w:val="009A5F73"/>
    <w:rsid w:val="009A7A62"/>
    <w:rsid w:val="009B2877"/>
    <w:rsid w:val="009B3035"/>
    <w:rsid w:val="009B425A"/>
    <w:rsid w:val="009C0055"/>
    <w:rsid w:val="009C074C"/>
    <w:rsid w:val="009C35AD"/>
    <w:rsid w:val="009C4D57"/>
    <w:rsid w:val="009D05C2"/>
    <w:rsid w:val="009D3047"/>
    <w:rsid w:val="009D456E"/>
    <w:rsid w:val="009D4C8C"/>
    <w:rsid w:val="009D5630"/>
    <w:rsid w:val="009D61C8"/>
    <w:rsid w:val="009E04D6"/>
    <w:rsid w:val="009E0EF4"/>
    <w:rsid w:val="009E12B4"/>
    <w:rsid w:val="009E24F6"/>
    <w:rsid w:val="009E290A"/>
    <w:rsid w:val="009E3A4C"/>
    <w:rsid w:val="009F1A28"/>
    <w:rsid w:val="009F2D9D"/>
    <w:rsid w:val="009F30A6"/>
    <w:rsid w:val="009F692D"/>
    <w:rsid w:val="009F7E95"/>
    <w:rsid w:val="00A01250"/>
    <w:rsid w:val="00A03BFF"/>
    <w:rsid w:val="00A04F0E"/>
    <w:rsid w:val="00A06FBB"/>
    <w:rsid w:val="00A1178B"/>
    <w:rsid w:val="00A1211D"/>
    <w:rsid w:val="00A14AF4"/>
    <w:rsid w:val="00A15376"/>
    <w:rsid w:val="00A16A5C"/>
    <w:rsid w:val="00A21345"/>
    <w:rsid w:val="00A227DF"/>
    <w:rsid w:val="00A23F8F"/>
    <w:rsid w:val="00A263F2"/>
    <w:rsid w:val="00A26B16"/>
    <w:rsid w:val="00A2745C"/>
    <w:rsid w:val="00A2746C"/>
    <w:rsid w:val="00A32ECD"/>
    <w:rsid w:val="00A333FE"/>
    <w:rsid w:val="00A33C05"/>
    <w:rsid w:val="00A343C1"/>
    <w:rsid w:val="00A34E0F"/>
    <w:rsid w:val="00A35E6C"/>
    <w:rsid w:val="00A36896"/>
    <w:rsid w:val="00A42265"/>
    <w:rsid w:val="00A45605"/>
    <w:rsid w:val="00A47FA5"/>
    <w:rsid w:val="00A51390"/>
    <w:rsid w:val="00A5154A"/>
    <w:rsid w:val="00A52BFF"/>
    <w:rsid w:val="00A5350F"/>
    <w:rsid w:val="00A53FEA"/>
    <w:rsid w:val="00A56FE4"/>
    <w:rsid w:val="00A63926"/>
    <w:rsid w:val="00A64C37"/>
    <w:rsid w:val="00A66D95"/>
    <w:rsid w:val="00A70F8E"/>
    <w:rsid w:val="00A7584B"/>
    <w:rsid w:val="00A76DE7"/>
    <w:rsid w:val="00A80727"/>
    <w:rsid w:val="00A814D8"/>
    <w:rsid w:val="00A8220D"/>
    <w:rsid w:val="00A82895"/>
    <w:rsid w:val="00A82CDA"/>
    <w:rsid w:val="00A82EE3"/>
    <w:rsid w:val="00A8467D"/>
    <w:rsid w:val="00A85479"/>
    <w:rsid w:val="00A92A31"/>
    <w:rsid w:val="00AA1160"/>
    <w:rsid w:val="00AA3552"/>
    <w:rsid w:val="00AA4735"/>
    <w:rsid w:val="00AA6014"/>
    <w:rsid w:val="00AA703D"/>
    <w:rsid w:val="00AA7BCC"/>
    <w:rsid w:val="00AB4388"/>
    <w:rsid w:val="00AB5D63"/>
    <w:rsid w:val="00AC40AB"/>
    <w:rsid w:val="00AC476C"/>
    <w:rsid w:val="00AC5417"/>
    <w:rsid w:val="00AC5A55"/>
    <w:rsid w:val="00AD187C"/>
    <w:rsid w:val="00AD44B6"/>
    <w:rsid w:val="00AD5BA9"/>
    <w:rsid w:val="00AD644F"/>
    <w:rsid w:val="00AE0F37"/>
    <w:rsid w:val="00AE185C"/>
    <w:rsid w:val="00AE266C"/>
    <w:rsid w:val="00AE7493"/>
    <w:rsid w:val="00AF0A0B"/>
    <w:rsid w:val="00AF16EF"/>
    <w:rsid w:val="00AF3D5B"/>
    <w:rsid w:val="00B04FBE"/>
    <w:rsid w:val="00B06061"/>
    <w:rsid w:val="00B129EE"/>
    <w:rsid w:val="00B138B1"/>
    <w:rsid w:val="00B146D0"/>
    <w:rsid w:val="00B22EEA"/>
    <w:rsid w:val="00B23E69"/>
    <w:rsid w:val="00B30F7A"/>
    <w:rsid w:val="00B3524E"/>
    <w:rsid w:val="00B36CD2"/>
    <w:rsid w:val="00B42720"/>
    <w:rsid w:val="00B43AD7"/>
    <w:rsid w:val="00B47733"/>
    <w:rsid w:val="00B56BEA"/>
    <w:rsid w:val="00B65064"/>
    <w:rsid w:val="00B6695C"/>
    <w:rsid w:val="00B66C8A"/>
    <w:rsid w:val="00B66D96"/>
    <w:rsid w:val="00B67390"/>
    <w:rsid w:val="00B673B1"/>
    <w:rsid w:val="00B71C90"/>
    <w:rsid w:val="00B73B60"/>
    <w:rsid w:val="00B77ECF"/>
    <w:rsid w:val="00B80ADC"/>
    <w:rsid w:val="00B840DE"/>
    <w:rsid w:val="00B8626A"/>
    <w:rsid w:val="00B86698"/>
    <w:rsid w:val="00B87FE4"/>
    <w:rsid w:val="00B92B1A"/>
    <w:rsid w:val="00B9601E"/>
    <w:rsid w:val="00B96A36"/>
    <w:rsid w:val="00B979E8"/>
    <w:rsid w:val="00BA388C"/>
    <w:rsid w:val="00BA5F49"/>
    <w:rsid w:val="00BA73EB"/>
    <w:rsid w:val="00BB22A0"/>
    <w:rsid w:val="00BB2B08"/>
    <w:rsid w:val="00BB674D"/>
    <w:rsid w:val="00BB69D1"/>
    <w:rsid w:val="00BB733C"/>
    <w:rsid w:val="00BC05EC"/>
    <w:rsid w:val="00BC1153"/>
    <w:rsid w:val="00BC115E"/>
    <w:rsid w:val="00BC1484"/>
    <w:rsid w:val="00BC3F25"/>
    <w:rsid w:val="00BC47DA"/>
    <w:rsid w:val="00BD18DF"/>
    <w:rsid w:val="00BD278D"/>
    <w:rsid w:val="00BD4650"/>
    <w:rsid w:val="00BD4B33"/>
    <w:rsid w:val="00BE0ECE"/>
    <w:rsid w:val="00BE5C02"/>
    <w:rsid w:val="00BF0317"/>
    <w:rsid w:val="00BF1FCF"/>
    <w:rsid w:val="00BF5004"/>
    <w:rsid w:val="00BF6EEB"/>
    <w:rsid w:val="00C00182"/>
    <w:rsid w:val="00C15F94"/>
    <w:rsid w:val="00C16E9E"/>
    <w:rsid w:val="00C1759C"/>
    <w:rsid w:val="00C20151"/>
    <w:rsid w:val="00C22A75"/>
    <w:rsid w:val="00C248B3"/>
    <w:rsid w:val="00C25295"/>
    <w:rsid w:val="00C26BE6"/>
    <w:rsid w:val="00C316CC"/>
    <w:rsid w:val="00C318F7"/>
    <w:rsid w:val="00C3198A"/>
    <w:rsid w:val="00C334FF"/>
    <w:rsid w:val="00C42596"/>
    <w:rsid w:val="00C4301B"/>
    <w:rsid w:val="00C44ADC"/>
    <w:rsid w:val="00C44F50"/>
    <w:rsid w:val="00C454B2"/>
    <w:rsid w:val="00C47819"/>
    <w:rsid w:val="00C511BB"/>
    <w:rsid w:val="00C5314A"/>
    <w:rsid w:val="00C53658"/>
    <w:rsid w:val="00C552DF"/>
    <w:rsid w:val="00C554C0"/>
    <w:rsid w:val="00C611E2"/>
    <w:rsid w:val="00C615DE"/>
    <w:rsid w:val="00C62B7F"/>
    <w:rsid w:val="00C675B5"/>
    <w:rsid w:val="00C67A36"/>
    <w:rsid w:val="00C71E51"/>
    <w:rsid w:val="00C773FB"/>
    <w:rsid w:val="00C81436"/>
    <w:rsid w:val="00C81978"/>
    <w:rsid w:val="00C81E36"/>
    <w:rsid w:val="00C827E1"/>
    <w:rsid w:val="00C82CAB"/>
    <w:rsid w:val="00C84AA7"/>
    <w:rsid w:val="00C92606"/>
    <w:rsid w:val="00C948B0"/>
    <w:rsid w:val="00C95017"/>
    <w:rsid w:val="00C957ED"/>
    <w:rsid w:val="00C95C3C"/>
    <w:rsid w:val="00CA034F"/>
    <w:rsid w:val="00CA06A8"/>
    <w:rsid w:val="00CA0AFF"/>
    <w:rsid w:val="00CA0BF9"/>
    <w:rsid w:val="00CA1E3A"/>
    <w:rsid w:val="00CA377A"/>
    <w:rsid w:val="00CA4591"/>
    <w:rsid w:val="00CB05CE"/>
    <w:rsid w:val="00CB3003"/>
    <w:rsid w:val="00CB739C"/>
    <w:rsid w:val="00CC2286"/>
    <w:rsid w:val="00CC394C"/>
    <w:rsid w:val="00CC5EEE"/>
    <w:rsid w:val="00CD3DAB"/>
    <w:rsid w:val="00CD61AC"/>
    <w:rsid w:val="00CD6F44"/>
    <w:rsid w:val="00CE0F74"/>
    <w:rsid w:val="00CE311F"/>
    <w:rsid w:val="00CE36BB"/>
    <w:rsid w:val="00CE61BD"/>
    <w:rsid w:val="00CE688A"/>
    <w:rsid w:val="00CF000A"/>
    <w:rsid w:val="00CF135E"/>
    <w:rsid w:val="00CF4576"/>
    <w:rsid w:val="00CF591A"/>
    <w:rsid w:val="00CF726B"/>
    <w:rsid w:val="00D00F54"/>
    <w:rsid w:val="00D01E4A"/>
    <w:rsid w:val="00D04D48"/>
    <w:rsid w:val="00D0570C"/>
    <w:rsid w:val="00D06C4E"/>
    <w:rsid w:val="00D0740A"/>
    <w:rsid w:val="00D0761D"/>
    <w:rsid w:val="00D11A1C"/>
    <w:rsid w:val="00D11A67"/>
    <w:rsid w:val="00D14F8E"/>
    <w:rsid w:val="00D16109"/>
    <w:rsid w:val="00D16327"/>
    <w:rsid w:val="00D16A7F"/>
    <w:rsid w:val="00D17F4A"/>
    <w:rsid w:val="00D21128"/>
    <w:rsid w:val="00D212B5"/>
    <w:rsid w:val="00D2132D"/>
    <w:rsid w:val="00D21387"/>
    <w:rsid w:val="00D24105"/>
    <w:rsid w:val="00D2410F"/>
    <w:rsid w:val="00D2743B"/>
    <w:rsid w:val="00D30CE9"/>
    <w:rsid w:val="00D333A1"/>
    <w:rsid w:val="00D3547B"/>
    <w:rsid w:val="00D40E96"/>
    <w:rsid w:val="00D46A30"/>
    <w:rsid w:val="00D50ACD"/>
    <w:rsid w:val="00D50C65"/>
    <w:rsid w:val="00D55BB6"/>
    <w:rsid w:val="00D57F2E"/>
    <w:rsid w:val="00D6247E"/>
    <w:rsid w:val="00D62566"/>
    <w:rsid w:val="00D661BB"/>
    <w:rsid w:val="00D71BE2"/>
    <w:rsid w:val="00D74628"/>
    <w:rsid w:val="00D84CE0"/>
    <w:rsid w:val="00D9557E"/>
    <w:rsid w:val="00D958DD"/>
    <w:rsid w:val="00D97C43"/>
    <w:rsid w:val="00DA01F4"/>
    <w:rsid w:val="00DA4BE7"/>
    <w:rsid w:val="00DB1EDA"/>
    <w:rsid w:val="00DB37C3"/>
    <w:rsid w:val="00DB6D4B"/>
    <w:rsid w:val="00DB7FC3"/>
    <w:rsid w:val="00DC2A32"/>
    <w:rsid w:val="00DC511B"/>
    <w:rsid w:val="00DD33EE"/>
    <w:rsid w:val="00DE25AB"/>
    <w:rsid w:val="00DE74D7"/>
    <w:rsid w:val="00DE7B33"/>
    <w:rsid w:val="00DF10E2"/>
    <w:rsid w:val="00DF6508"/>
    <w:rsid w:val="00E00269"/>
    <w:rsid w:val="00E010D5"/>
    <w:rsid w:val="00E04310"/>
    <w:rsid w:val="00E0758B"/>
    <w:rsid w:val="00E107A7"/>
    <w:rsid w:val="00E151BB"/>
    <w:rsid w:val="00E162B0"/>
    <w:rsid w:val="00E16D9D"/>
    <w:rsid w:val="00E2183C"/>
    <w:rsid w:val="00E23119"/>
    <w:rsid w:val="00E23315"/>
    <w:rsid w:val="00E255E8"/>
    <w:rsid w:val="00E271A1"/>
    <w:rsid w:val="00E31364"/>
    <w:rsid w:val="00E31642"/>
    <w:rsid w:val="00E35FC6"/>
    <w:rsid w:val="00E35FCB"/>
    <w:rsid w:val="00E36692"/>
    <w:rsid w:val="00E41A35"/>
    <w:rsid w:val="00E41BEB"/>
    <w:rsid w:val="00E45319"/>
    <w:rsid w:val="00E468FF"/>
    <w:rsid w:val="00E505EE"/>
    <w:rsid w:val="00E508DD"/>
    <w:rsid w:val="00E5263F"/>
    <w:rsid w:val="00E5688D"/>
    <w:rsid w:val="00E577C2"/>
    <w:rsid w:val="00E671CF"/>
    <w:rsid w:val="00E672AC"/>
    <w:rsid w:val="00E7107E"/>
    <w:rsid w:val="00E727AF"/>
    <w:rsid w:val="00E72995"/>
    <w:rsid w:val="00E749A9"/>
    <w:rsid w:val="00E76EAD"/>
    <w:rsid w:val="00E802D6"/>
    <w:rsid w:val="00E80FA5"/>
    <w:rsid w:val="00E81A85"/>
    <w:rsid w:val="00E83091"/>
    <w:rsid w:val="00E8462A"/>
    <w:rsid w:val="00E84672"/>
    <w:rsid w:val="00E873F7"/>
    <w:rsid w:val="00E8743C"/>
    <w:rsid w:val="00E90695"/>
    <w:rsid w:val="00E90735"/>
    <w:rsid w:val="00E9293B"/>
    <w:rsid w:val="00E960DF"/>
    <w:rsid w:val="00E97B33"/>
    <w:rsid w:val="00EA1B9F"/>
    <w:rsid w:val="00EA51F9"/>
    <w:rsid w:val="00EA791D"/>
    <w:rsid w:val="00EA7DD8"/>
    <w:rsid w:val="00EB175C"/>
    <w:rsid w:val="00EB2316"/>
    <w:rsid w:val="00EB4545"/>
    <w:rsid w:val="00EB733C"/>
    <w:rsid w:val="00EC184E"/>
    <w:rsid w:val="00EC1868"/>
    <w:rsid w:val="00EC33A0"/>
    <w:rsid w:val="00EC6874"/>
    <w:rsid w:val="00ED1CE7"/>
    <w:rsid w:val="00ED2D93"/>
    <w:rsid w:val="00ED2EA4"/>
    <w:rsid w:val="00ED36C8"/>
    <w:rsid w:val="00ED4423"/>
    <w:rsid w:val="00ED4B6A"/>
    <w:rsid w:val="00ED60FE"/>
    <w:rsid w:val="00ED70C1"/>
    <w:rsid w:val="00ED7664"/>
    <w:rsid w:val="00EE0468"/>
    <w:rsid w:val="00EE230A"/>
    <w:rsid w:val="00EE289F"/>
    <w:rsid w:val="00EF47D1"/>
    <w:rsid w:val="00EF74CF"/>
    <w:rsid w:val="00F0047D"/>
    <w:rsid w:val="00F004DD"/>
    <w:rsid w:val="00F00B40"/>
    <w:rsid w:val="00F01244"/>
    <w:rsid w:val="00F068A3"/>
    <w:rsid w:val="00F1378E"/>
    <w:rsid w:val="00F1562A"/>
    <w:rsid w:val="00F16E15"/>
    <w:rsid w:val="00F17326"/>
    <w:rsid w:val="00F213D1"/>
    <w:rsid w:val="00F2431B"/>
    <w:rsid w:val="00F25106"/>
    <w:rsid w:val="00F26BD4"/>
    <w:rsid w:val="00F33989"/>
    <w:rsid w:val="00F40CC8"/>
    <w:rsid w:val="00F427CB"/>
    <w:rsid w:val="00F44C80"/>
    <w:rsid w:val="00F461DA"/>
    <w:rsid w:val="00F476C1"/>
    <w:rsid w:val="00F50EB1"/>
    <w:rsid w:val="00F51053"/>
    <w:rsid w:val="00F51721"/>
    <w:rsid w:val="00F52D33"/>
    <w:rsid w:val="00F5305F"/>
    <w:rsid w:val="00F5739A"/>
    <w:rsid w:val="00F57CB0"/>
    <w:rsid w:val="00F60C25"/>
    <w:rsid w:val="00F63AC1"/>
    <w:rsid w:val="00F64B64"/>
    <w:rsid w:val="00F65DC7"/>
    <w:rsid w:val="00F67057"/>
    <w:rsid w:val="00F779A6"/>
    <w:rsid w:val="00F77A29"/>
    <w:rsid w:val="00F77C10"/>
    <w:rsid w:val="00F81C08"/>
    <w:rsid w:val="00F83A84"/>
    <w:rsid w:val="00F877E5"/>
    <w:rsid w:val="00F9173C"/>
    <w:rsid w:val="00F9272C"/>
    <w:rsid w:val="00F92B3E"/>
    <w:rsid w:val="00F93DB2"/>
    <w:rsid w:val="00F94962"/>
    <w:rsid w:val="00F94DB2"/>
    <w:rsid w:val="00F96644"/>
    <w:rsid w:val="00FA1B21"/>
    <w:rsid w:val="00FA27A6"/>
    <w:rsid w:val="00FA4506"/>
    <w:rsid w:val="00FA5D8A"/>
    <w:rsid w:val="00FA6516"/>
    <w:rsid w:val="00FA7226"/>
    <w:rsid w:val="00FB1AD2"/>
    <w:rsid w:val="00FB6DFF"/>
    <w:rsid w:val="00FB79B7"/>
    <w:rsid w:val="00FC0FBD"/>
    <w:rsid w:val="00FC461A"/>
    <w:rsid w:val="00FD1E8B"/>
    <w:rsid w:val="00FD31AE"/>
    <w:rsid w:val="00FD5416"/>
    <w:rsid w:val="00FE4A4E"/>
    <w:rsid w:val="00FE4D08"/>
    <w:rsid w:val="00FE6D44"/>
    <w:rsid w:val="00FE71E6"/>
    <w:rsid w:val="00FF0351"/>
    <w:rsid w:val="00FF09FB"/>
    <w:rsid w:val="00FF1396"/>
    <w:rsid w:val="00FF5B96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7BC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A383E"/>
    <w:pPr>
      <w:jc w:val="both"/>
      <w:outlineLvl w:val="0"/>
    </w:pPr>
    <w:rPr>
      <w:rFonts w:ascii="Trebuchet MS" w:eastAsia="Times New Roman" w:hAnsi="Trebuchet MS" w:cs="Arial"/>
      <w:b/>
      <w:bCs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A383E"/>
    <w:pPr>
      <w:keepNext/>
      <w:keepLines/>
      <w:spacing w:before="40" w:after="120"/>
      <w:outlineLvl w:val="1"/>
    </w:pPr>
    <w:rPr>
      <w:rFonts w:ascii="Trebuchet MS" w:eastAsiaTheme="majorEastAsia" w:hAnsi="Trebuchet MS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48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spacing"/>
    <w:basedOn w:val="Normal"/>
    <w:rsid w:val="008D7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1628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934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34C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C48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A3552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AA3552"/>
    <w:rPr>
      <w:b/>
      <w:bCs/>
    </w:rPr>
  </w:style>
  <w:style w:type="table" w:styleId="TableGrid">
    <w:name w:val="Table Grid"/>
    <w:basedOn w:val="TableNormal"/>
    <w:rsid w:val="00F917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EF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374B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0C716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importantlabelred1">
    <w:name w:val="importantlabelred1"/>
    <w:rsid w:val="005939E0"/>
    <w:rPr>
      <w:vanish w:val="0"/>
      <w:webHidden w:val="0"/>
      <w:color w:val="FF0000"/>
      <w:specVanish w:val="0"/>
    </w:rPr>
  </w:style>
  <w:style w:type="character" w:customStyle="1" w:styleId="Heading1Char">
    <w:name w:val="Heading 1 Char"/>
    <w:link w:val="Heading1"/>
    <w:rsid w:val="004A383E"/>
    <w:rPr>
      <w:rFonts w:ascii="Trebuchet MS" w:hAnsi="Trebuchet MS" w:cs="Arial"/>
      <w:b/>
      <w:bCs/>
      <w:sz w:val="36"/>
      <w:szCs w:val="36"/>
    </w:rPr>
  </w:style>
  <w:style w:type="character" w:styleId="Emphasis">
    <w:name w:val="Emphasis"/>
    <w:uiPriority w:val="20"/>
    <w:qFormat/>
    <w:rsid w:val="00065872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E010D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E010D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E010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010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Spacing0">
    <w:name w:val="No Spacing"/>
    <w:uiPriority w:val="1"/>
    <w:qFormat/>
    <w:rsid w:val="00E010D5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rsid w:val="0065485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445D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7A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4A383E"/>
    <w:rPr>
      <w:rFonts w:ascii="Trebuchet MS" w:eastAsiaTheme="majorEastAsia" w:hAnsi="Trebuchet MS" w:cstheme="majorBidi"/>
      <w:color w:val="000000" w:themeColor="text1"/>
      <w:sz w:val="28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11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A383E"/>
    <w:pPr>
      <w:jc w:val="both"/>
      <w:outlineLvl w:val="0"/>
    </w:pPr>
    <w:rPr>
      <w:rFonts w:ascii="Trebuchet MS" w:eastAsia="Times New Roman" w:hAnsi="Trebuchet MS" w:cs="Arial"/>
      <w:b/>
      <w:bCs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A383E"/>
    <w:pPr>
      <w:keepNext/>
      <w:keepLines/>
      <w:spacing w:before="40" w:after="120"/>
      <w:outlineLvl w:val="1"/>
    </w:pPr>
    <w:rPr>
      <w:rFonts w:ascii="Trebuchet MS" w:eastAsiaTheme="majorEastAsia" w:hAnsi="Trebuchet MS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48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spacing"/>
    <w:basedOn w:val="Normal"/>
    <w:rsid w:val="008D7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1628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934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34C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C48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A3552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AA3552"/>
    <w:rPr>
      <w:b/>
      <w:bCs/>
    </w:rPr>
  </w:style>
  <w:style w:type="table" w:styleId="TableGrid">
    <w:name w:val="Table Grid"/>
    <w:basedOn w:val="TableNormal"/>
    <w:rsid w:val="00F917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EF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374B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0C716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importantlabelred1">
    <w:name w:val="importantlabelred1"/>
    <w:rsid w:val="005939E0"/>
    <w:rPr>
      <w:vanish w:val="0"/>
      <w:webHidden w:val="0"/>
      <w:color w:val="FF0000"/>
      <w:specVanish w:val="0"/>
    </w:rPr>
  </w:style>
  <w:style w:type="character" w:customStyle="1" w:styleId="Heading1Char">
    <w:name w:val="Heading 1 Char"/>
    <w:link w:val="Heading1"/>
    <w:rsid w:val="004A383E"/>
    <w:rPr>
      <w:rFonts w:ascii="Trebuchet MS" w:hAnsi="Trebuchet MS" w:cs="Arial"/>
      <w:b/>
      <w:bCs/>
      <w:sz w:val="36"/>
      <w:szCs w:val="36"/>
    </w:rPr>
  </w:style>
  <w:style w:type="character" w:styleId="Emphasis">
    <w:name w:val="Emphasis"/>
    <w:uiPriority w:val="20"/>
    <w:qFormat/>
    <w:rsid w:val="00065872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E010D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E010D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E010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010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Spacing0">
    <w:name w:val="No Spacing"/>
    <w:uiPriority w:val="1"/>
    <w:qFormat/>
    <w:rsid w:val="00E010D5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rsid w:val="0065485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445D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7A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4A383E"/>
    <w:rPr>
      <w:rFonts w:ascii="Trebuchet MS" w:eastAsiaTheme="majorEastAsia" w:hAnsi="Trebuchet MS" w:cstheme="majorBidi"/>
      <w:color w:val="000000" w:themeColor="text1"/>
      <w:sz w:val="28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11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6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06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8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9678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0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0244513">
              <w:marLeft w:val="0"/>
              <w:marRight w:val="0"/>
              <w:marTop w:val="0"/>
              <w:marBottom w:val="0"/>
              <w:divBdr>
                <w:top w:val="single" w:sz="6" w:space="0" w:color="2F6580"/>
                <w:left w:val="single" w:sz="6" w:space="0" w:color="2F6580"/>
                <w:bottom w:val="single" w:sz="6" w:space="0" w:color="2F6580"/>
                <w:right w:val="single" w:sz="6" w:space="0" w:color="2F6580"/>
              </w:divBdr>
              <w:divsChild>
                <w:div w:id="1303272734">
                  <w:marLeft w:val="150"/>
                  <w:marRight w:val="150"/>
                  <w:marTop w:val="150"/>
                  <w:marBottom w:val="150"/>
                  <w:divBdr>
                    <w:top w:val="single" w:sz="6" w:space="0" w:color="2F6580"/>
                    <w:left w:val="single" w:sz="6" w:space="0" w:color="2F6580"/>
                    <w:bottom w:val="single" w:sz="6" w:space="0" w:color="2F6580"/>
                    <w:right w:val="single" w:sz="6" w:space="0" w:color="2F6580"/>
                  </w:divBdr>
                  <w:divsChild>
                    <w:div w:id="584340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129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29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858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206C49"/>
                        <w:bottom w:val="none" w:sz="0" w:space="0" w:color="auto"/>
                        <w:right w:val="single" w:sz="6" w:space="0" w:color="206C49"/>
                      </w:divBdr>
                      <w:divsChild>
                        <w:div w:id="107632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fi\Documents\Custom%20Office%20Templates\Bosle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AAD4-CE9D-4236-A8D6-F80F26B6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Bosley Letterhead Template</Template>
  <TotalTime>999</TotalTime>
  <Pages>1</Pages>
  <Words>288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Bosley St Mary’s CE [controlled] Primary School</vt:lpstr>
    </vt:vector>
  </TitlesOfParts>
  <Company>Microsoft</Company>
  <LinksUpToDate>false</LinksUpToDate>
  <CharactersWithSpaces>1676</CharactersWithSpaces>
  <SharedDoc>false</SharedDoc>
  <HLinks>
    <vt:vector size="24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mailto:admin@st-marys-bosley.cheshire.sch.uk</vt:lpwstr>
      </vt:variant>
      <vt:variant>
        <vt:lpwstr/>
      </vt:variant>
      <vt:variant>
        <vt:i4>8126474</vt:i4>
      </vt:variant>
      <vt:variant>
        <vt:i4>-1</vt:i4>
      </vt:variant>
      <vt:variant>
        <vt:i4>2052</vt:i4>
      </vt:variant>
      <vt:variant>
        <vt:i4>1</vt:i4>
      </vt:variant>
      <vt:variant>
        <vt:lpwstr>http://www.youthsporttrust.org/downloads/cms/logos/PESSYP_KM_ACTIVE_4CP.jpg</vt:lpwstr>
      </vt:variant>
      <vt:variant>
        <vt:lpwstr/>
      </vt:variant>
      <vt:variant>
        <vt:i4>4194308</vt:i4>
      </vt:variant>
      <vt:variant>
        <vt:i4>-1</vt:i4>
      </vt:variant>
      <vt:variant>
        <vt:i4>2067</vt:i4>
      </vt:variant>
      <vt:variant>
        <vt:i4>4</vt:i4>
      </vt:variant>
      <vt:variant>
        <vt:lpwstr>http://www.google.co.uk/imgres?imgurl=http://www.woodheys.trafford.sch.uk/userfiles/image/eco-schools%252520logo1.jpg&amp;imgrefurl=http://www.woodheys.trafford.sch.uk/page.php%3Fc%3D42&amp;usg=__yneGG-yH0qcpMJeOAPAuTKkoay4=&amp;h=350&amp;w=336&amp;sz=21&amp;hl=en&amp;start=1&amp;zoom=1&amp;tbnid=MaA4yQqYBGUGlM:&amp;tbnh=120&amp;tbnw=115&amp;ei=XZrxT-WiF8el0QWf5JziDQ&amp;prev=/search%3Fq%3Deco%2Bschools%2Bgreen%2Bflag%2Blogo%26hl%3Den%26safe%3Dvss%26sa%3DX%26biw%3D1366%26bih%3D619%26sout%3D1%26tbm%3Disch%26prmd%3Dimvns&amp;itbs=1</vt:lpwstr>
      </vt:variant>
      <vt:variant>
        <vt:lpwstr/>
      </vt:variant>
      <vt:variant>
        <vt:i4>1441840</vt:i4>
      </vt:variant>
      <vt:variant>
        <vt:i4>-1</vt:i4>
      </vt:variant>
      <vt:variant>
        <vt:i4>2067</vt:i4>
      </vt:variant>
      <vt:variant>
        <vt:i4>1</vt:i4>
      </vt:variant>
      <vt:variant>
        <vt:lpwstr>http://t0.gstatic.com/images?q=tbn:ANd9GcS4rlbeeSoxuN_jKXxsklQGWFLaOMNiiK6lxOA4lWzJfXQjbAjNPeQtgg:www.woodheys.trafford.sch.uk/userfiles/image/eco-schools%252520logo1.jpg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Bosley St Mary’s CE [controlled] Primary School</dc:title>
  <dc:creator>Rebecca Hadfield</dc:creator>
  <cp:lastModifiedBy>Head Teacher</cp:lastModifiedBy>
  <cp:revision>9</cp:revision>
  <cp:lastPrinted>2017-11-02T08:15:00Z</cp:lastPrinted>
  <dcterms:created xsi:type="dcterms:W3CDTF">2020-03-08T18:36:00Z</dcterms:created>
  <dcterms:modified xsi:type="dcterms:W3CDTF">2020-03-09T13:27:00Z</dcterms:modified>
</cp:coreProperties>
</file>